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41030" w14:textId="77777777" w:rsidR="009D1044" w:rsidRPr="00E82BAD" w:rsidRDefault="009D1044" w:rsidP="00111FB0">
      <w:pPr>
        <w:spacing w:beforeLines="50" w:before="180" w:line="700" w:lineRule="exact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1"/>
        <w:gridCol w:w="6457"/>
        <w:gridCol w:w="1674"/>
      </w:tblGrid>
      <w:tr w:rsidR="009D1044" w:rsidRPr="00E82BAD" w14:paraId="3706F1B8" w14:textId="77777777" w:rsidTr="009D1044">
        <w:trPr>
          <w:trHeight w:val="2218"/>
        </w:trPr>
        <w:tc>
          <w:tcPr>
            <w:tcW w:w="10152" w:type="dxa"/>
            <w:gridSpan w:val="3"/>
            <w:shd w:val="clear" w:color="auto" w:fill="auto"/>
            <w:vAlign w:val="center"/>
          </w:tcPr>
          <w:p w14:paraId="7A0DE41D" w14:textId="6D1B7F7C" w:rsidR="009D1044" w:rsidRPr="00177407" w:rsidRDefault="008D38AF" w:rsidP="009D1044">
            <w:pPr>
              <w:pStyle w:val="aa"/>
              <w:spacing w:beforeLines="50" w:before="180" w:after="0" w:line="240" w:lineRule="auto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11</w:t>
            </w:r>
            <w:r w:rsidR="00EA12CE">
              <w:rPr>
                <w:rFonts w:hint="eastAsia"/>
                <w:szCs w:val="36"/>
              </w:rPr>
              <w:t>2</w:t>
            </w:r>
            <w:r w:rsidR="009D1044" w:rsidRPr="00177407">
              <w:rPr>
                <w:rFonts w:hint="eastAsia"/>
                <w:szCs w:val="36"/>
              </w:rPr>
              <w:t>年新北市</w:t>
            </w:r>
            <w:r w:rsidR="009D1044" w:rsidRPr="00177407">
              <w:rPr>
                <w:szCs w:val="36"/>
              </w:rPr>
              <w:t>環境教育獎實地查訪議程表</w:t>
            </w:r>
          </w:p>
          <w:p w14:paraId="01F53535" w14:textId="77777777" w:rsidR="009D1044" w:rsidRPr="00E82BAD" w:rsidRDefault="009D1044" w:rsidP="00D7087C">
            <w:pPr>
              <w:pStyle w:val="aa"/>
              <w:spacing w:beforeLines="50" w:before="180" w:after="240" w:line="240" w:lineRule="auto"/>
              <w:jc w:val="center"/>
              <w:rPr>
                <w:sz w:val="28"/>
                <w:szCs w:val="28"/>
              </w:rPr>
            </w:pPr>
            <w:r w:rsidRPr="00177407">
              <w:rPr>
                <w:szCs w:val="36"/>
              </w:rPr>
              <w:t>【學校、社區、</w:t>
            </w:r>
            <w:r w:rsidR="00633D8F" w:rsidRPr="00177407">
              <w:rPr>
                <w:rFonts w:hint="eastAsia"/>
                <w:szCs w:val="36"/>
              </w:rPr>
              <w:t>民營事業、</w:t>
            </w:r>
            <w:r w:rsidRPr="00177407">
              <w:rPr>
                <w:szCs w:val="36"/>
              </w:rPr>
              <w:t>團體及機關</w:t>
            </w:r>
            <w:r w:rsidRPr="00177407">
              <w:rPr>
                <w:szCs w:val="36"/>
              </w:rPr>
              <w:t>(</w:t>
            </w:r>
            <w:r w:rsidRPr="00177407">
              <w:rPr>
                <w:szCs w:val="36"/>
              </w:rPr>
              <w:t>構</w:t>
            </w:r>
            <w:r w:rsidRPr="00177407">
              <w:rPr>
                <w:szCs w:val="36"/>
              </w:rPr>
              <w:t>)</w:t>
            </w:r>
            <w:r w:rsidRPr="00177407">
              <w:rPr>
                <w:szCs w:val="36"/>
              </w:rPr>
              <w:t>】</w:t>
            </w:r>
            <w:r w:rsidR="00D7087C" w:rsidRPr="00177407">
              <w:rPr>
                <w:rFonts w:hint="eastAsia"/>
                <w:szCs w:val="36"/>
              </w:rPr>
              <w:t>9</w:t>
            </w:r>
            <w:r w:rsidRPr="00177407">
              <w:rPr>
                <w:szCs w:val="36"/>
              </w:rPr>
              <w:t>0</w:t>
            </w:r>
            <w:r w:rsidRPr="00177407">
              <w:rPr>
                <w:szCs w:val="36"/>
              </w:rPr>
              <w:t>分鐘</w:t>
            </w:r>
          </w:p>
        </w:tc>
      </w:tr>
      <w:tr w:rsidR="009D1044" w:rsidRPr="00E82BAD" w14:paraId="533BB0D6" w14:textId="77777777" w:rsidTr="009D1044">
        <w:trPr>
          <w:trHeight w:val="408"/>
        </w:trPr>
        <w:tc>
          <w:tcPr>
            <w:tcW w:w="2021" w:type="dxa"/>
            <w:shd w:val="clear" w:color="auto" w:fill="CCFFFF"/>
            <w:vAlign w:val="center"/>
          </w:tcPr>
          <w:p w14:paraId="2073F3EB" w14:textId="77777777" w:rsidR="009D1044" w:rsidRPr="00E82BAD" w:rsidRDefault="009D1044" w:rsidP="00D832F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項</w:t>
            </w:r>
            <w:r w:rsidRPr="00E82BAD">
              <w:rPr>
                <w:sz w:val="28"/>
                <w:szCs w:val="28"/>
              </w:rPr>
              <w:t xml:space="preserve">   </w:t>
            </w:r>
            <w:r w:rsidRPr="00E82BAD">
              <w:rPr>
                <w:sz w:val="28"/>
                <w:szCs w:val="28"/>
              </w:rPr>
              <w:t>目</w:t>
            </w:r>
          </w:p>
        </w:tc>
        <w:tc>
          <w:tcPr>
            <w:tcW w:w="6457" w:type="dxa"/>
            <w:shd w:val="clear" w:color="auto" w:fill="CCFFFF"/>
            <w:vAlign w:val="center"/>
          </w:tcPr>
          <w:p w14:paraId="1B614136" w14:textId="77777777" w:rsidR="009D1044" w:rsidRPr="00E82BAD" w:rsidRDefault="009D1044" w:rsidP="00D832F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內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容</w:t>
            </w:r>
          </w:p>
        </w:tc>
        <w:tc>
          <w:tcPr>
            <w:tcW w:w="1674" w:type="dxa"/>
            <w:shd w:val="clear" w:color="auto" w:fill="CCFFFF"/>
            <w:vAlign w:val="center"/>
          </w:tcPr>
          <w:p w14:paraId="7D0F68FD" w14:textId="77777777" w:rsidR="009D1044" w:rsidRPr="00E82BAD" w:rsidRDefault="009D1044" w:rsidP="00D832F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時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間</w:t>
            </w:r>
          </w:p>
        </w:tc>
      </w:tr>
      <w:tr w:rsidR="009D1044" w:rsidRPr="00E82BAD" w14:paraId="6D9A632E" w14:textId="77777777" w:rsidTr="009D1044">
        <w:trPr>
          <w:trHeight w:val="2048"/>
        </w:trPr>
        <w:tc>
          <w:tcPr>
            <w:tcW w:w="2021" w:type="dxa"/>
            <w:shd w:val="clear" w:color="auto" w:fill="auto"/>
            <w:vAlign w:val="center"/>
          </w:tcPr>
          <w:p w14:paraId="33FBF68E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致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詞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42E863E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1</w:t>
            </w:r>
            <w:r w:rsidRPr="00E82BAD">
              <w:rPr>
                <w:rFonts w:hint="eastAsia"/>
                <w:sz w:val="28"/>
                <w:szCs w:val="28"/>
              </w:rPr>
              <w:t>.</w:t>
            </w:r>
            <w:r w:rsidRPr="00E82BAD">
              <w:rPr>
                <w:sz w:val="28"/>
                <w:szCs w:val="28"/>
              </w:rPr>
              <w:t>受訪單位代表致詞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  <w:p w14:paraId="67E0DE80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2</w:t>
            </w:r>
            <w:r w:rsidRPr="00E82BAD">
              <w:rPr>
                <w:rFonts w:hint="eastAsia"/>
                <w:sz w:val="28"/>
                <w:szCs w:val="28"/>
              </w:rPr>
              <w:t>.</w:t>
            </w:r>
            <w:r w:rsidRPr="00E82BAD">
              <w:rPr>
                <w:rFonts w:hint="eastAsia"/>
                <w:sz w:val="28"/>
                <w:szCs w:val="28"/>
              </w:rPr>
              <w:t>召集人</w:t>
            </w:r>
            <w:r w:rsidRPr="00E82BAD">
              <w:rPr>
                <w:sz w:val="28"/>
                <w:szCs w:val="28"/>
              </w:rPr>
              <w:t>致詞及</w:t>
            </w:r>
            <w:r w:rsidRPr="00E82BAD">
              <w:rPr>
                <w:rFonts w:hint="eastAsia"/>
                <w:sz w:val="28"/>
                <w:szCs w:val="28"/>
              </w:rPr>
              <w:t>介紹</w:t>
            </w:r>
            <w:r w:rsidRPr="00E82BAD">
              <w:rPr>
                <w:sz w:val="28"/>
                <w:szCs w:val="28"/>
              </w:rPr>
              <w:t>評審委員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38C4B682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5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  <w:tr w:rsidR="009D1044" w:rsidRPr="00E82BAD" w14:paraId="21B29022" w14:textId="77777777" w:rsidTr="009D1044">
        <w:trPr>
          <w:trHeight w:val="1774"/>
        </w:trPr>
        <w:tc>
          <w:tcPr>
            <w:tcW w:w="2021" w:type="dxa"/>
            <w:shd w:val="clear" w:color="auto" w:fill="auto"/>
            <w:vAlign w:val="center"/>
          </w:tcPr>
          <w:p w14:paraId="56DBC043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簡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報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6BC18D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受訪單位說明</w:t>
            </w:r>
            <w:r w:rsidRPr="00E82BAD">
              <w:rPr>
                <w:rFonts w:hint="eastAsia"/>
                <w:sz w:val="28"/>
                <w:szCs w:val="28"/>
              </w:rPr>
              <w:t>推動</w:t>
            </w:r>
            <w:r w:rsidRPr="00E82BAD">
              <w:rPr>
                <w:sz w:val="28"/>
                <w:szCs w:val="28"/>
              </w:rPr>
              <w:t>環境教育各項成</w:t>
            </w:r>
            <w:r w:rsidRPr="00E82BAD">
              <w:rPr>
                <w:rFonts w:hint="eastAsia"/>
                <w:sz w:val="28"/>
                <w:szCs w:val="28"/>
              </w:rPr>
              <w:t>果。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BED17B1" w14:textId="77777777" w:rsidR="009D1044" w:rsidRPr="00E82BAD" w:rsidRDefault="00D7087C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3</w:t>
            </w:r>
            <w:r w:rsidR="009D1044" w:rsidRPr="00E82BAD">
              <w:rPr>
                <w:rFonts w:hint="eastAsia"/>
                <w:sz w:val="28"/>
                <w:szCs w:val="28"/>
              </w:rPr>
              <w:t>0</w:t>
            </w:r>
            <w:r w:rsidR="009D1044" w:rsidRPr="00E82BAD">
              <w:rPr>
                <w:sz w:val="28"/>
                <w:szCs w:val="28"/>
              </w:rPr>
              <w:t>分鐘</w:t>
            </w:r>
          </w:p>
        </w:tc>
      </w:tr>
      <w:tr w:rsidR="009D1044" w:rsidRPr="00E82BAD" w14:paraId="526FA109" w14:textId="77777777" w:rsidTr="009D1044">
        <w:trPr>
          <w:trHeight w:val="2048"/>
        </w:trPr>
        <w:tc>
          <w:tcPr>
            <w:tcW w:w="2021" w:type="dxa"/>
            <w:shd w:val="clear" w:color="auto" w:fill="auto"/>
            <w:vAlign w:val="center"/>
          </w:tcPr>
          <w:p w14:paraId="5A502FFB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實地現</w:t>
            </w:r>
            <w:proofErr w:type="gramStart"/>
            <w:r w:rsidRPr="00E82BAD">
              <w:rPr>
                <w:sz w:val="28"/>
                <w:szCs w:val="28"/>
              </w:rPr>
              <w:t>勘</w:t>
            </w:r>
            <w:proofErr w:type="gramEnd"/>
            <w:r w:rsidRPr="00E82BAD">
              <w:rPr>
                <w:sz w:val="28"/>
                <w:szCs w:val="28"/>
              </w:rPr>
              <w:t>審查作業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14DA2E6" w14:textId="77777777" w:rsidR="009D1044" w:rsidRPr="00E82BAD" w:rsidRDefault="009D1044" w:rsidP="00D832F8">
            <w:pPr>
              <w:pStyle w:val="aa"/>
              <w:numPr>
                <w:ilvl w:val="0"/>
                <w:numId w:val="2"/>
              </w:numPr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書面資料審查。</w:t>
            </w:r>
          </w:p>
          <w:p w14:paraId="2A6F2EEB" w14:textId="77777777" w:rsidR="009D1044" w:rsidRPr="00E82BAD" w:rsidRDefault="009D1044" w:rsidP="00D832F8">
            <w:pPr>
              <w:pStyle w:val="aa"/>
              <w:numPr>
                <w:ilvl w:val="0"/>
                <w:numId w:val="2"/>
              </w:numPr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環境</w:t>
            </w:r>
            <w:proofErr w:type="gramStart"/>
            <w:r w:rsidRPr="00E82BAD">
              <w:rPr>
                <w:rFonts w:hint="eastAsia"/>
                <w:sz w:val="28"/>
                <w:szCs w:val="28"/>
              </w:rPr>
              <w:t>教育事績實地</w:t>
            </w:r>
            <w:proofErr w:type="gramEnd"/>
            <w:r w:rsidRPr="00E82BAD">
              <w:rPr>
                <w:rFonts w:hint="eastAsia"/>
                <w:sz w:val="28"/>
                <w:szCs w:val="28"/>
              </w:rPr>
              <w:t>現</w:t>
            </w:r>
            <w:proofErr w:type="gramStart"/>
            <w:r w:rsidRPr="00E82BAD">
              <w:rPr>
                <w:rFonts w:hint="eastAsia"/>
                <w:sz w:val="28"/>
                <w:szCs w:val="28"/>
              </w:rPr>
              <w:t>勘</w:t>
            </w:r>
            <w:proofErr w:type="gramEnd"/>
            <w:r w:rsidR="00B617CC" w:rsidRPr="00E82BAD">
              <w:rPr>
                <w:rFonts w:hint="eastAsia"/>
                <w:sz w:val="28"/>
                <w:szCs w:val="28"/>
              </w:rPr>
              <w:t>(</w:t>
            </w:r>
            <w:r w:rsidR="00B617CC" w:rsidRPr="00E82BAD">
              <w:rPr>
                <w:rFonts w:hint="eastAsia"/>
                <w:sz w:val="28"/>
                <w:szCs w:val="28"/>
              </w:rPr>
              <w:t>請自行規劃參觀路線</w:t>
            </w:r>
            <w:r w:rsidR="00B617CC" w:rsidRPr="00E82BAD">
              <w:rPr>
                <w:rFonts w:hint="eastAsia"/>
                <w:sz w:val="28"/>
                <w:szCs w:val="28"/>
              </w:rPr>
              <w:t>)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0667AD4A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35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  <w:tr w:rsidR="009D1044" w:rsidRPr="00E82BAD" w14:paraId="4AD3A714" w14:textId="77777777" w:rsidTr="009D1044">
        <w:trPr>
          <w:trHeight w:val="1787"/>
        </w:trPr>
        <w:tc>
          <w:tcPr>
            <w:tcW w:w="2021" w:type="dxa"/>
            <w:shd w:val="clear" w:color="auto" w:fill="auto"/>
            <w:vAlign w:val="center"/>
          </w:tcPr>
          <w:p w14:paraId="1F81B61B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綜合討論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E33E97F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評審委員與受訪單位進行雙向意見交流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  <w:p w14:paraId="3891961D" w14:textId="77777777" w:rsidR="00B617CC" w:rsidRPr="00E82BAD" w:rsidRDefault="00B617CC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訪評委員約</w:t>
            </w:r>
            <w:r w:rsidRPr="00E82BAD">
              <w:rPr>
                <w:rFonts w:hint="eastAsia"/>
                <w:sz w:val="28"/>
                <w:szCs w:val="28"/>
              </w:rPr>
              <w:t>3-4</w:t>
            </w:r>
            <w:r w:rsidRPr="00E82BAD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674" w:type="dxa"/>
            <w:shd w:val="clear" w:color="auto" w:fill="auto"/>
            <w:vAlign w:val="center"/>
          </w:tcPr>
          <w:p w14:paraId="44389C5E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20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</w:tbl>
    <w:p w14:paraId="34BD7771" w14:textId="77777777" w:rsidR="009D1044" w:rsidRPr="00E82BAD" w:rsidRDefault="009D1044" w:rsidP="00111FB0">
      <w:pPr>
        <w:spacing w:beforeLines="50" w:before="180" w:line="700" w:lineRule="exact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</w:p>
    <w:p w14:paraId="639C0756" w14:textId="77777777" w:rsidR="009D1044" w:rsidRPr="00E82BAD" w:rsidRDefault="009D1044" w:rsidP="00111FB0">
      <w:pPr>
        <w:spacing w:beforeLines="50" w:before="180" w:line="700" w:lineRule="exact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</w:p>
    <w:p w14:paraId="73D24D8C" w14:textId="77777777" w:rsidR="009D1044" w:rsidRPr="00E82BAD" w:rsidRDefault="009D1044" w:rsidP="00111FB0">
      <w:pPr>
        <w:spacing w:beforeLines="50" w:before="180" w:line="700" w:lineRule="exact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</w:p>
    <w:p w14:paraId="65F5F5DC" w14:textId="77777777" w:rsidR="009D1044" w:rsidRPr="00E82BAD" w:rsidRDefault="009D1044" w:rsidP="00111FB0">
      <w:pPr>
        <w:spacing w:beforeLines="50" w:before="180" w:line="700" w:lineRule="exact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8"/>
        <w:gridCol w:w="6511"/>
        <w:gridCol w:w="1688"/>
      </w:tblGrid>
      <w:tr w:rsidR="009D1044" w:rsidRPr="00E82BAD" w14:paraId="21456EAC" w14:textId="77777777" w:rsidTr="009D1044">
        <w:trPr>
          <w:trHeight w:val="1940"/>
        </w:trPr>
        <w:tc>
          <w:tcPr>
            <w:tcW w:w="10236" w:type="dxa"/>
            <w:gridSpan w:val="3"/>
            <w:shd w:val="clear" w:color="auto" w:fill="auto"/>
            <w:vAlign w:val="center"/>
          </w:tcPr>
          <w:p w14:paraId="27E5D875" w14:textId="5D01ACB0" w:rsidR="009D1044" w:rsidRPr="00177407" w:rsidRDefault="00B553C1" w:rsidP="009D1044">
            <w:pPr>
              <w:pStyle w:val="aa"/>
              <w:spacing w:beforeLines="50" w:before="180" w:after="0" w:line="240" w:lineRule="auto"/>
              <w:jc w:val="center"/>
              <w:rPr>
                <w:szCs w:val="36"/>
              </w:rPr>
            </w:pPr>
            <w:r>
              <w:rPr>
                <w:rFonts w:hint="eastAsia"/>
                <w:szCs w:val="36"/>
              </w:rPr>
              <w:t>11</w:t>
            </w:r>
            <w:r w:rsidR="00EA12CE">
              <w:rPr>
                <w:rFonts w:hint="eastAsia"/>
                <w:szCs w:val="36"/>
              </w:rPr>
              <w:t>2</w:t>
            </w:r>
            <w:r w:rsidR="009D1044" w:rsidRPr="00177407">
              <w:rPr>
                <w:rFonts w:hint="eastAsia"/>
                <w:szCs w:val="36"/>
              </w:rPr>
              <w:t>年新北市</w:t>
            </w:r>
            <w:r w:rsidR="009D1044" w:rsidRPr="00177407">
              <w:rPr>
                <w:szCs w:val="36"/>
              </w:rPr>
              <w:t>環境教育獎實地查訪議程表</w:t>
            </w:r>
          </w:p>
          <w:p w14:paraId="37ADCAAF" w14:textId="77777777" w:rsidR="009D1044" w:rsidRPr="00E82BAD" w:rsidRDefault="009D1044" w:rsidP="009D1044">
            <w:pPr>
              <w:pStyle w:val="aa"/>
              <w:spacing w:beforeLines="50" w:before="180" w:after="0" w:line="240" w:lineRule="auto"/>
              <w:jc w:val="center"/>
              <w:rPr>
                <w:sz w:val="28"/>
                <w:szCs w:val="28"/>
              </w:rPr>
            </w:pPr>
            <w:r w:rsidRPr="00177407">
              <w:rPr>
                <w:szCs w:val="36"/>
              </w:rPr>
              <w:t>（個人</w:t>
            </w:r>
            <w:r w:rsidRPr="00177407">
              <w:rPr>
                <w:rFonts w:hint="eastAsia"/>
                <w:szCs w:val="36"/>
              </w:rPr>
              <w:t>組</w:t>
            </w:r>
            <w:r w:rsidRPr="00177407">
              <w:rPr>
                <w:szCs w:val="36"/>
              </w:rPr>
              <w:t>）</w:t>
            </w:r>
            <w:r w:rsidRPr="00177407">
              <w:rPr>
                <w:rFonts w:hint="eastAsia"/>
                <w:szCs w:val="36"/>
              </w:rPr>
              <w:t>60</w:t>
            </w:r>
            <w:r w:rsidRPr="00177407">
              <w:rPr>
                <w:szCs w:val="36"/>
              </w:rPr>
              <w:t>分鐘</w:t>
            </w:r>
          </w:p>
        </w:tc>
      </w:tr>
      <w:tr w:rsidR="009D1044" w:rsidRPr="00E82BAD" w14:paraId="39FDF8E6" w14:textId="77777777" w:rsidTr="009D1044">
        <w:trPr>
          <w:trHeight w:val="404"/>
        </w:trPr>
        <w:tc>
          <w:tcPr>
            <w:tcW w:w="2038" w:type="dxa"/>
            <w:shd w:val="clear" w:color="auto" w:fill="CCFFFF"/>
            <w:vAlign w:val="center"/>
          </w:tcPr>
          <w:p w14:paraId="7FB380D1" w14:textId="77777777" w:rsidR="009D1044" w:rsidRPr="00E82BAD" w:rsidRDefault="009D1044" w:rsidP="00D832F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項</w:t>
            </w:r>
            <w:r w:rsidRPr="00E82BAD">
              <w:rPr>
                <w:sz w:val="28"/>
                <w:szCs w:val="28"/>
              </w:rPr>
              <w:t xml:space="preserve">   </w:t>
            </w:r>
            <w:r w:rsidRPr="00E82BAD">
              <w:rPr>
                <w:sz w:val="28"/>
                <w:szCs w:val="28"/>
              </w:rPr>
              <w:t>目</w:t>
            </w:r>
          </w:p>
        </w:tc>
        <w:tc>
          <w:tcPr>
            <w:tcW w:w="6511" w:type="dxa"/>
            <w:shd w:val="clear" w:color="auto" w:fill="CCFFFF"/>
            <w:vAlign w:val="center"/>
          </w:tcPr>
          <w:p w14:paraId="2461C4F1" w14:textId="77777777" w:rsidR="009D1044" w:rsidRPr="00E82BAD" w:rsidRDefault="009D1044" w:rsidP="00D832F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內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容</w:t>
            </w:r>
          </w:p>
        </w:tc>
        <w:tc>
          <w:tcPr>
            <w:tcW w:w="1688" w:type="dxa"/>
            <w:shd w:val="clear" w:color="auto" w:fill="CCFFFF"/>
            <w:vAlign w:val="center"/>
          </w:tcPr>
          <w:p w14:paraId="55CD247F" w14:textId="77777777" w:rsidR="009D1044" w:rsidRPr="00E82BAD" w:rsidRDefault="009D1044" w:rsidP="00D832F8">
            <w:pPr>
              <w:pStyle w:val="aa"/>
              <w:spacing w:after="0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時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間</w:t>
            </w:r>
          </w:p>
        </w:tc>
      </w:tr>
      <w:tr w:rsidR="009D1044" w:rsidRPr="00E82BAD" w14:paraId="3F9C76CD" w14:textId="77777777" w:rsidTr="009D1044">
        <w:trPr>
          <w:trHeight w:val="2031"/>
        </w:trPr>
        <w:tc>
          <w:tcPr>
            <w:tcW w:w="2038" w:type="dxa"/>
            <w:shd w:val="clear" w:color="auto" w:fill="auto"/>
            <w:vAlign w:val="center"/>
          </w:tcPr>
          <w:p w14:paraId="5F426472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致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詞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111461E7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1</w:t>
            </w:r>
            <w:r w:rsidRPr="00E82BAD">
              <w:rPr>
                <w:rFonts w:hint="eastAsia"/>
                <w:sz w:val="28"/>
                <w:szCs w:val="28"/>
              </w:rPr>
              <w:t>.</w:t>
            </w:r>
            <w:r w:rsidRPr="00E82BAD">
              <w:rPr>
                <w:sz w:val="28"/>
                <w:szCs w:val="28"/>
              </w:rPr>
              <w:t>受訪</w:t>
            </w:r>
            <w:r w:rsidRPr="00E82BAD">
              <w:rPr>
                <w:rFonts w:hint="eastAsia"/>
                <w:sz w:val="28"/>
                <w:szCs w:val="28"/>
              </w:rPr>
              <w:t>單位代表</w:t>
            </w:r>
            <w:r w:rsidRPr="00E82BAD">
              <w:rPr>
                <w:sz w:val="28"/>
                <w:szCs w:val="28"/>
              </w:rPr>
              <w:t>致詞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  <w:p w14:paraId="55FC9164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2</w:t>
            </w:r>
            <w:r w:rsidRPr="00E82BAD">
              <w:rPr>
                <w:rFonts w:hint="eastAsia"/>
                <w:sz w:val="28"/>
                <w:szCs w:val="28"/>
              </w:rPr>
              <w:t>.</w:t>
            </w:r>
            <w:r w:rsidRPr="00E82BAD">
              <w:rPr>
                <w:rFonts w:hint="eastAsia"/>
                <w:sz w:val="28"/>
                <w:szCs w:val="28"/>
              </w:rPr>
              <w:t>召集人</w:t>
            </w:r>
            <w:r w:rsidRPr="00E82BAD">
              <w:rPr>
                <w:sz w:val="28"/>
                <w:szCs w:val="28"/>
              </w:rPr>
              <w:t>致詞及</w:t>
            </w:r>
            <w:r w:rsidRPr="00E82BAD">
              <w:rPr>
                <w:rFonts w:hint="eastAsia"/>
                <w:sz w:val="28"/>
                <w:szCs w:val="28"/>
              </w:rPr>
              <w:t>介紹</w:t>
            </w:r>
            <w:r w:rsidRPr="00E82BAD">
              <w:rPr>
                <w:sz w:val="28"/>
                <w:szCs w:val="28"/>
              </w:rPr>
              <w:t>評審委員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5628530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5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  <w:tr w:rsidR="009D1044" w:rsidRPr="00E82BAD" w14:paraId="76E8E63B" w14:textId="77777777" w:rsidTr="009D1044">
        <w:trPr>
          <w:trHeight w:val="1232"/>
        </w:trPr>
        <w:tc>
          <w:tcPr>
            <w:tcW w:w="2038" w:type="dxa"/>
            <w:shd w:val="clear" w:color="auto" w:fill="auto"/>
            <w:vAlign w:val="center"/>
          </w:tcPr>
          <w:p w14:paraId="708673AE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簡</w:t>
            </w:r>
            <w:r w:rsidRPr="00E82BAD">
              <w:rPr>
                <w:sz w:val="28"/>
                <w:szCs w:val="28"/>
              </w:rPr>
              <w:t xml:space="preserve">  </w:t>
            </w:r>
            <w:r w:rsidRPr="00E82BAD">
              <w:rPr>
                <w:sz w:val="28"/>
                <w:szCs w:val="28"/>
              </w:rPr>
              <w:t>報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7110D8E9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受訪</w:t>
            </w:r>
            <w:r w:rsidRPr="00E82BAD">
              <w:rPr>
                <w:rFonts w:hint="eastAsia"/>
                <w:sz w:val="28"/>
                <w:szCs w:val="28"/>
              </w:rPr>
              <w:t>單位</w:t>
            </w:r>
            <w:r w:rsidRPr="00E82BAD">
              <w:rPr>
                <w:sz w:val="28"/>
                <w:szCs w:val="28"/>
              </w:rPr>
              <w:t>說明</w:t>
            </w:r>
            <w:r w:rsidRPr="00E82BAD">
              <w:rPr>
                <w:rFonts w:hint="eastAsia"/>
                <w:sz w:val="28"/>
                <w:szCs w:val="28"/>
              </w:rPr>
              <w:t>推動</w:t>
            </w:r>
            <w:r w:rsidRPr="00E82BAD">
              <w:rPr>
                <w:sz w:val="28"/>
                <w:szCs w:val="28"/>
              </w:rPr>
              <w:t>環境教育各項成</w:t>
            </w:r>
            <w:r w:rsidRPr="00E82BAD">
              <w:rPr>
                <w:rFonts w:hint="eastAsia"/>
                <w:sz w:val="28"/>
                <w:szCs w:val="28"/>
              </w:rPr>
              <w:t>果。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E5E68D8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2</w:t>
            </w:r>
            <w:r w:rsidRPr="00E82BAD">
              <w:rPr>
                <w:sz w:val="28"/>
                <w:szCs w:val="28"/>
              </w:rPr>
              <w:t>0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  <w:tr w:rsidR="009D1044" w:rsidRPr="00E82BAD" w14:paraId="6F92EF1A" w14:textId="77777777" w:rsidTr="009D1044">
        <w:trPr>
          <w:trHeight w:val="2031"/>
        </w:trPr>
        <w:tc>
          <w:tcPr>
            <w:tcW w:w="2038" w:type="dxa"/>
            <w:shd w:val="clear" w:color="auto" w:fill="auto"/>
            <w:vAlign w:val="center"/>
          </w:tcPr>
          <w:p w14:paraId="5FD55560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實地現</w:t>
            </w:r>
            <w:proofErr w:type="gramStart"/>
            <w:r w:rsidRPr="00E82BAD">
              <w:rPr>
                <w:sz w:val="28"/>
                <w:szCs w:val="28"/>
              </w:rPr>
              <w:t>勘</w:t>
            </w:r>
            <w:proofErr w:type="gramEnd"/>
            <w:r w:rsidRPr="00E82BAD">
              <w:rPr>
                <w:sz w:val="28"/>
                <w:szCs w:val="28"/>
              </w:rPr>
              <w:t>審查作業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16392C1A" w14:textId="77777777" w:rsidR="009D1044" w:rsidRPr="00E82BAD" w:rsidRDefault="009D1044" w:rsidP="009D1044">
            <w:pPr>
              <w:pStyle w:val="aa"/>
              <w:numPr>
                <w:ilvl w:val="0"/>
                <w:numId w:val="1"/>
              </w:numPr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書面資料審查。</w:t>
            </w:r>
          </w:p>
          <w:p w14:paraId="2A5DAE53" w14:textId="77777777" w:rsidR="009D1044" w:rsidRPr="00E82BAD" w:rsidRDefault="009D1044" w:rsidP="009D1044">
            <w:pPr>
              <w:pStyle w:val="aa"/>
              <w:numPr>
                <w:ilvl w:val="0"/>
                <w:numId w:val="1"/>
              </w:numPr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環境</w:t>
            </w:r>
            <w:proofErr w:type="gramStart"/>
            <w:r w:rsidRPr="00E82BAD">
              <w:rPr>
                <w:rFonts w:hint="eastAsia"/>
                <w:sz w:val="28"/>
                <w:szCs w:val="28"/>
              </w:rPr>
              <w:t>教育事績實地</w:t>
            </w:r>
            <w:proofErr w:type="gramEnd"/>
            <w:r w:rsidRPr="00E82BAD">
              <w:rPr>
                <w:rFonts w:hint="eastAsia"/>
                <w:sz w:val="28"/>
                <w:szCs w:val="28"/>
              </w:rPr>
              <w:t>現</w:t>
            </w:r>
            <w:proofErr w:type="gramStart"/>
            <w:r w:rsidRPr="00E82BAD">
              <w:rPr>
                <w:rFonts w:hint="eastAsia"/>
                <w:sz w:val="28"/>
                <w:szCs w:val="28"/>
              </w:rPr>
              <w:t>勘</w:t>
            </w:r>
            <w:proofErr w:type="gramEnd"/>
            <w:r w:rsidR="00111935" w:rsidRPr="00E82BAD">
              <w:rPr>
                <w:rFonts w:hint="eastAsia"/>
                <w:sz w:val="28"/>
                <w:szCs w:val="28"/>
              </w:rPr>
              <w:t>(</w:t>
            </w:r>
            <w:r w:rsidR="00111935" w:rsidRPr="00E82BAD">
              <w:rPr>
                <w:rFonts w:hint="eastAsia"/>
                <w:sz w:val="28"/>
                <w:szCs w:val="28"/>
              </w:rPr>
              <w:t>請自行規劃參觀路線</w:t>
            </w:r>
            <w:r w:rsidR="00111935" w:rsidRPr="00E82BAD">
              <w:rPr>
                <w:rFonts w:hint="eastAsia"/>
                <w:sz w:val="28"/>
                <w:szCs w:val="28"/>
              </w:rPr>
              <w:t>)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6F56790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15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  <w:tr w:rsidR="009D1044" w:rsidRPr="00E82BAD" w14:paraId="4DE6EFCA" w14:textId="77777777" w:rsidTr="009D1044">
        <w:trPr>
          <w:trHeight w:val="1772"/>
        </w:trPr>
        <w:tc>
          <w:tcPr>
            <w:tcW w:w="2038" w:type="dxa"/>
            <w:shd w:val="clear" w:color="auto" w:fill="auto"/>
            <w:vAlign w:val="center"/>
          </w:tcPr>
          <w:p w14:paraId="72EBB8F2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綜合討論</w:t>
            </w:r>
          </w:p>
        </w:tc>
        <w:tc>
          <w:tcPr>
            <w:tcW w:w="6511" w:type="dxa"/>
            <w:shd w:val="clear" w:color="auto" w:fill="auto"/>
            <w:vAlign w:val="center"/>
          </w:tcPr>
          <w:p w14:paraId="58230988" w14:textId="77777777" w:rsidR="009D1044" w:rsidRPr="00E82BAD" w:rsidRDefault="009D1044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sz w:val="28"/>
                <w:szCs w:val="28"/>
              </w:rPr>
              <w:t>評審委員與受訪</w:t>
            </w:r>
            <w:r w:rsidRPr="00E82BAD">
              <w:rPr>
                <w:rFonts w:hint="eastAsia"/>
                <w:sz w:val="28"/>
                <w:szCs w:val="28"/>
              </w:rPr>
              <w:t>單位</w:t>
            </w:r>
            <w:r w:rsidRPr="00E82BAD">
              <w:rPr>
                <w:sz w:val="28"/>
                <w:szCs w:val="28"/>
              </w:rPr>
              <w:t>進行雙向意見交流</w:t>
            </w:r>
            <w:r w:rsidRPr="00E82BAD">
              <w:rPr>
                <w:rFonts w:hint="eastAsia"/>
                <w:sz w:val="28"/>
                <w:szCs w:val="28"/>
              </w:rPr>
              <w:t>。</w:t>
            </w:r>
          </w:p>
          <w:p w14:paraId="53319CB8" w14:textId="77777777" w:rsidR="00B617CC" w:rsidRPr="00E82BAD" w:rsidRDefault="00B617CC" w:rsidP="00D832F8">
            <w:pPr>
              <w:pStyle w:val="aa"/>
              <w:spacing w:after="240" w:line="700" w:lineRule="exact"/>
              <w:jc w:val="both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訪評委員約</w:t>
            </w:r>
            <w:r w:rsidRPr="00E82BAD">
              <w:rPr>
                <w:rFonts w:hint="eastAsia"/>
                <w:sz w:val="28"/>
                <w:szCs w:val="28"/>
              </w:rPr>
              <w:t>3-4</w:t>
            </w:r>
            <w:r w:rsidRPr="00E82BAD">
              <w:rPr>
                <w:rFonts w:hint="eastAsia"/>
                <w:sz w:val="28"/>
                <w:szCs w:val="28"/>
              </w:rPr>
              <w:t>位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3156116A" w14:textId="77777777" w:rsidR="009D1044" w:rsidRPr="00E82BAD" w:rsidRDefault="009D1044" w:rsidP="00D832F8">
            <w:pPr>
              <w:pStyle w:val="aa"/>
              <w:spacing w:after="240" w:line="700" w:lineRule="exact"/>
              <w:jc w:val="center"/>
              <w:rPr>
                <w:sz w:val="28"/>
                <w:szCs w:val="28"/>
              </w:rPr>
            </w:pPr>
            <w:r w:rsidRPr="00E82BAD">
              <w:rPr>
                <w:rFonts w:hint="eastAsia"/>
                <w:sz w:val="28"/>
                <w:szCs w:val="28"/>
              </w:rPr>
              <w:t>2</w:t>
            </w:r>
            <w:r w:rsidRPr="00E82BAD">
              <w:rPr>
                <w:sz w:val="28"/>
                <w:szCs w:val="28"/>
              </w:rPr>
              <w:t>0</w:t>
            </w:r>
            <w:r w:rsidRPr="00E82BAD">
              <w:rPr>
                <w:sz w:val="28"/>
                <w:szCs w:val="28"/>
              </w:rPr>
              <w:t>分鐘</w:t>
            </w:r>
          </w:p>
        </w:tc>
      </w:tr>
    </w:tbl>
    <w:p w14:paraId="2F8A01E2" w14:textId="77777777" w:rsidR="009D1044" w:rsidRPr="00E82BAD" w:rsidRDefault="009D1044" w:rsidP="00111FB0">
      <w:pPr>
        <w:spacing w:beforeLines="50" w:before="180" w:line="700" w:lineRule="exact"/>
        <w:jc w:val="center"/>
        <w:rPr>
          <w:rFonts w:ascii="Times New Roman" w:eastAsia="標楷體" w:hAnsi="Times New Roman"/>
          <w:b/>
          <w:snapToGrid w:val="0"/>
          <w:kern w:val="0"/>
          <w:sz w:val="28"/>
          <w:szCs w:val="28"/>
        </w:rPr>
      </w:pPr>
    </w:p>
    <w:sectPr w:rsidR="009D1044" w:rsidRPr="00E82BAD" w:rsidSect="001472CD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C038" w14:textId="77777777" w:rsidR="007E7C78" w:rsidRDefault="007E7C78" w:rsidP="00CA3610">
      <w:r>
        <w:separator/>
      </w:r>
    </w:p>
  </w:endnote>
  <w:endnote w:type="continuationSeparator" w:id="0">
    <w:p w14:paraId="4C728D6C" w14:textId="77777777" w:rsidR="007E7C78" w:rsidRDefault="007E7C78" w:rsidP="00CA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5EF6" w14:textId="77777777" w:rsidR="007E7C78" w:rsidRDefault="007E7C78" w:rsidP="00CA3610">
      <w:r>
        <w:separator/>
      </w:r>
    </w:p>
  </w:footnote>
  <w:footnote w:type="continuationSeparator" w:id="0">
    <w:p w14:paraId="521CB0C4" w14:textId="77777777" w:rsidR="007E7C78" w:rsidRDefault="007E7C78" w:rsidP="00CA3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1EA"/>
    <w:multiLevelType w:val="hybridMultilevel"/>
    <w:tmpl w:val="9DBA70E2"/>
    <w:lvl w:ilvl="0" w:tplc="FBC66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C330FAD"/>
    <w:multiLevelType w:val="hybridMultilevel"/>
    <w:tmpl w:val="CD84B6A0"/>
    <w:lvl w:ilvl="0" w:tplc="FBC66C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1A1"/>
    <w:rsid w:val="00015C25"/>
    <w:rsid w:val="000422DB"/>
    <w:rsid w:val="000776D1"/>
    <w:rsid w:val="00077C20"/>
    <w:rsid w:val="00096217"/>
    <w:rsid w:val="00096406"/>
    <w:rsid w:val="000A2D07"/>
    <w:rsid w:val="000B1A49"/>
    <w:rsid w:val="000C4DF2"/>
    <w:rsid w:val="000D401F"/>
    <w:rsid w:val="000F1563"/>
    <w:rsid w:val="0011119A"/>
    <w:rsid w:val="00111935"/>
    <w:rsid w:val="00111FB0"/>
    <w:rsid w:val="00130E8A"/>
    <w:rsid w:val="00136949"/>
    <w:rsid w:val="001472CD"/>
    <w:rsid w:val="00151F73"/>
    <w:rsid w:val="001541E4"/>
    <w:rsid w:val="00154981"/>
    <w:rsid w:val="001550E7"/>
    <w:rsid w:val="001553E2"/>
    <w:rsid w:val="001642D2"/>
    <w:rsid w:val="001661C2"/>
    <w:rsid w:val="001700DA"/>
    <w:rsid w:val="00173F0E"/>
    <w:rsid w:val="00177407"/>
    <w:rsid w:val="001867F7"/>
    <w:rsid w:val="0019024E"/>
    <w:rsid w:val="00190E7F"/>
    <w:rsid w:val="00191B19"/>
    <w:rsid w:val="00192F1D"/>
    <w:rsid w:val="0019542D"/>
    <w:rsid w:val="001B411A"/>
    <w:rsid w:val="001B4B95"/>
    <w:rsid w:val="001E368C"/>
    <w:rsid w:val="001E60B3"/>
    <w:rsid w:val="00201579"/>
    <w:rsid w:val="00201975"/>
    <w:rsid w:val="002067A9"/>
    <w:rsid w:val="00210483"/>
    <w:rsid w:val="002221D5"/>
    <w:rsid w:val="00232FD7"/>
    <w:rsid w:val="002523A9"/>
    <w:rsid w:val="00257A20"/>
    <w:rsid w:val="00270B3A"/>
    <w:rsid w:val="002935BB"/>
    <w:rsid w:val="00294CF9"/>
    <w:rsid w:val="002D006D"/>
    <w:rsid w:val="002D4ADF"/>
    <w:rsid w:val="002D5578"/>
    <w:rsid w:val="002F06AE"/>
    <w:rsid w:val="002F4E53"/>
    <w:rsid w:val="002F6212"/>
    <w:rsid w:val="00313CEE"/>
    <w:rsid w:val="00362C8A"/>
    <w:rsid w:val="00375180"/>
    <w:rsid w:val="0037773F"/>
    <w:rsid w:val="00393126"/>
    <w:rsid w:val="00394322"/>
    <w:rsid w:val="003973AD"/>
    <w:rsid w:val="003A2D39"/>
    <w:rsid w:val="003A3280"/>
    <w:rsid w:val="003B390A"/>
    <w:rsid w:val="003C3A72"/>
    <w:rsid w:val="003C531E"/>
    <w:rsid w:val="003E447A"/>
    <w:rsid w:val="003E7754"/>
    <w:rsid w:val="003F0FDB"/>
    <w:rsid w:val="003F2FFE"/>
    <w:rsid w:val="00404D0B"/>
    <w:rsid w:val="004208D8"/>
    <w:rsid w:val="004349EE"/>
    <w:rsid w:val="00434D98"/>
    <w:rsid w:val="00437E9D"/>
    <w:rsid w:val="0044443C"/>
    <w:rsid w:val="0044459D"/>
    <w:rsid w:val="0045296A"/>
    <w:rsid w:val="00452C1F"/>
    <w:rsid w:val="00453CF2"/>
    <w:rsid w:val="00460313"/>
    <w:rsid w:val="004648F5"/>
    <w:rsid w:val="004671AE"/>
    <w:rsid w:val="004805EF"/>
    <w:rsid w:val="00480A45"/>
    <w:rsid w:val="004A0C4E"/>
    <w:rsid w:val="004B5AA1"/>
    <w:rsid w:val="004C1D45"/>
    <w:rsid w:val="004C7134"/>
    <w:rsid w:val="004D1D84"/>
    <w:rsid w:val="004E4C00"/>
    <w:rsid w:val="004F112A"/>
    <w:rsid w:val="004F543A"/>
    <w:rsid w:val="004F5C9A"/>
    <w:rsid w:val="00546AB8"/>
    <w:rsid w:val="00546AD9"/>
    <w:rsid w:val="00551A5C"/>
    <w:rsid w:val="00575229"/>
    <w:rsid w:val="005A2134"/>
    <w:rsid w:val="005B2DD0"/>
    <w:rsid w:val="005D19DA"/>
    <w:rsid w:val="005D72A1"/>
    <w:rsid w:val="005E69C9"/>
    <w:rsid w:val="005F0466"/>
    <w:rsid w:val="005F250F"/>
    <w:rsid w:val="005F7E51"/>
    <w:rsid w:val="00611299"/>
    <w:rsid w:val="00633D8F"/>
    <w:rsid w:val="006427EF"/>
    <w:rsid w:val="00645C99"/>
    <w:rsid w:val="00650830"/>
    <w:rsid w:val="006679AF"/>
    <w:rsid w:val="006801C2"/>
    <w:rsid w:val="006840EF"/>
    <w:rsid w:val="006A10CC"/>
    <w:rsid w:val="006D1371"/>
    <w:rsid w:val="006D3B3B"/>
    <w:rsid w:val="006F1E78"/>
    <w:rsid w:val="00707CF2"/>
    <w:rsid w:val="00711F7A"/>
    <w:rsid w:val="007163D9"/>
    <w:rsid w:val="00733BD9"/>
    <w:rsid w:val="0076401A"/>
    <w:rsid w:val="00780896"/>
    <w:rsid w:val="00792F94"/>
    <w:rsid w:val="00797FFD"/>
    <w:rsid w:val="007C4A50"/>
    <w:rsid w:val="007E6D98"/>
    <w:rsid w:val="007E7C78"/>
    <w:rsid w:val="008019F1"/>
    <w:rsid w:val="0080369A"/>
    <w:rsid w:val="00812396"/>
    <w:rsid w:val="0081293D"/>
    <w:rsid w:val="00841580"/>
    <w:rsid w:val="00841993"/>
    <w:rsid w:val="008425D8"/>
    <w:rsid w:val="008478B2"/>
    <w:rsid w:val="00861C50"/>
    <w:rsid w:val="008753A6"/>
    <w:rsid w:val="00884D9D"/>
    <w:rsid w:val="00885523"/>
    <w:rsid w:val="00886540"/>
    <w:rsid w:val="008A2978"/>
    <w:rsid w:val="008C04B8"/>
    <w:rsid w:val="008D38AF"/>
    <w:rsid w:val="0090262C"/>
    <w:rsid w:val="009227FF"/>
    <w:rsid w:val="00922B52"/>
    <w:rsid w:val="0093434D"/>
    <w:rsid w:val="00935BC6"/>
    <w:rsid w:val="009364E2"/>
    <w:rsid w:val="00942FBB"/>
    <w:rsid w:val="0094461B"/>
    <w:rsid w:val="00945635"/>
    <w:rsid w:val="009458DB"/>
    <w:rsid w:val="0095044C"/>
    <w:rsid w:val="0095109C"/>
    <w:rsid w:val="00961409"/>
    <w:rsid w:val="00964E25"/>
    <w:rsid w:val="009714EC"/>
    <w:rsid w:val="0097384D"/>
    <w:rsid w:val="00986725"/>
    <w:rsid w:val="009B42EF"/>
    <w:rsid w:val="009B5338"/>
    <w:rsid w:val="009B5B7A"/>
    <w:rsid w:val="009C73A6"/>
    <w:rsid w:val="009D1044"/>
    <w:rsid w:val="009E3612"/>
    <w:rsid w:val="009E43C3"/>
    <w:rsid w:val="009F7004"/>
    <w:rsid w:val="00A055BA"/>
    <w:rsid w:val="00A12724"/>
    <w:rsid w:val="00A127EC"/>
    <w:rsid w:val="00A21CDF"/>
    <w:rsid w:val="00A2342B"/>
    <w:rsid w:val="00A3491A"/>
    <w:rsid w:val="00A3657C"/>
    <w:rsid w:val="00A6367F"/>
    <w:rsid w:val="00A64DFD"/>
    <w:rsid w:val="00A76D5E"/>
    <w:rsid w:val="00A91C14"/>
    <w:rsid w:val="00A96A0F"/>
    <w:rsid w:val="00AA0EB6"/>
    <w:rsid w:val="00AA5BBD"/>
    <w:rsid w:val="00AA7538"/>
    <w:rsid w:val="00AB7573"/>
    <w:rsid w:val="00AC5E6D"/>
    <w:rsid w:val="00AE07C7"/>
    <w:rsid w:val="00B04175"/>
    <w:rsid w:val="00B41279"/>
    <w:rsid w:val="00B553C1"/>
    <w:rsid w:val="00B55856"/>
    <w:rsid w:val="00B617CC"/>
    <w:rsid w:val="00B61BA3"/>
    <w:rsid w:val="00B7488C"/>
    <w:rsid w:val="00B812FE"/>
    <w:rsid w:val="00BA068F"/>
    <w:rsid w:val="00BA770D"/>
    <w:rsid w:val="00BB7F13"/>
    <w:rsid w:val="00BD551F"/>
    <w:rsid w:val="00BD79F1"/>
    <w:rsid w:val="00BE2F16"/>
    <w:rsid w:val="00C1021F"/>
    <w:rsid w:val="00C24D2F"/>
    <w:rsid w:val="00C4036E"/>
    <w:rsid w:val="00C433F3"/>
    <w:rsid w:val="00C43A6D"/>
    <w:rsid w:val="00C66225"/>
    <w:rsid w:val="00C67D5C"/>
    <w:rsid w:val="00C748CD"/>
    <w:rsid w:val="00CA1CA4"/>
    <w:rsid w:val="00CA3610"/>
    <w:rsid w:val="00D00A64"/>
    <w:rsid w:val="00D00FEB"/>
    <w:rsid w:val="00D2186E"/>
    <w:rsid w:val="00D21D36"/>
    <w:rsid w:val="00D223E0"/>
    <w:rsid w:val="00D2745D"/>
    <w:rsid w:val="00D2794F"/>
    <w:rsid w:val="00D32FE8"/>
    <w:rsid w:val="00D37FAC"/>
    <w:rsid w:val="00D41D68"/>
    <w:rsid w:val="00D51301"/>
    <w:rsid w:val="00D5337D"/>
    <w:rsid w:val="00D53AED"/>
    <w:rsid w:val="00D56656"/>
    <w:rsid w:val="00D65834"/>
    <w:rsid w:val="00D7087C"/>
    <w:rsid w:val="00D7422F"/>
    <w:rsid w:val="00D87811"/>
    <w:rsid w:val="00D901A1"/>
    <w:rsid w:val="00D91B47"/>
    <w:rsid w:val="00D946E6"/>
    <w:rsid w:val="00DA147A"/>
    <w:rsid w:val="00DA5667"/>
    <w:rsid w:val="00DA6A2F"/>
    <w:rsid w:val="00DC487F"/>
    <w:rsid w:val="00DE004C"/>
    <w:rsid w:val="00DE2FD4"/>
    <w:rsid w:val="00DE6E08"/>
    <w:rsid w:val="00DF2D73"/>
    <w:rsid w:val="00DF449E"/>
    <w:rsid w:val="00E07F57"/>
    <w:rsid w:val="00E15454"/>
    <w:rsid w:val="00E20B84"/>
    <w:rsid w:val="00E26AD9"/>
    <w:rsid w:val="00E43E2B"/>
    <w:rsid w:val="00E4693F"/>
    <w:rsid w:val="00E472EF"/>
    <w:rsid w:val="00E538F2"/>
    <w:rsid w:val="00E576EE"/>
    <w:rsid w:val="00E63662"/>
    <w:rsid w:val="00E72048"/>
    <w:rsid w:val="00E738C5"/>
    <w:rsid w:val="00E804FF"/>
    <w:rsid w:val="00E82BAD"/>
    <w:rsid w:val="00E84682"/>
    <w:rsid w:val="00EA12CE"/>
    <w:rsid w:val="00EA20A0"/>
    <w:rsid w:val="00EA423E"/>
    <w:rsid w:val="00EB4C0F"/>
    <w:rsid w:val="00ED19CA"/>
    <w:rsid w:val="00ED71ED"/>
    <w:rsid w:val="00EE0FE8"/>
    <w:rsid w:val="00EF4C21"/>
    <w:rsid w:val="00F00C00"/>
    <w:rsid w:val="00F01134"/>
    <w:rsid w:val="00F119BE"/>
    <w:rsid w:val="00F12892"/>
    <w:rsid w:val="00F2111E"/>
    <w:rsid w:val="00F44D6C"/>
    <w:rsid w:val="00F61AFA"/>
    <w:rsid w:val="00F8156A"/>
    <w:rsid w:val="00F83DA5"/>
    <w:rsid w:val="00F95FF1"/>
    <w:rsid w:val="00FA7B04"/>
    <w:rsid w:val="00FE2A7F"/>
    <w:rsid w:val="00FF40AC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723E5"/>
  <w15:docId w15:val="{D510F890-4F30-44F8-A913-DE06564FE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67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A36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36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A3610"/>
    <w:rPr>
      <w:sz w:val="20"/>
      <w:szCs w:val="20"/>
    </w:rPr>
  </w:style>
  <w:style w:type="table" w:styleId="a7">
    <w:name w:val="Table Grid"/>
    <w:basedOn w:val="a1"/>
    <w:uiPriority w:val="59"/>
    <w:rsid w:val="0045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26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26A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Body Text"/>
    <w:basedOn w:val="a"/>
    <w:link w:val="ab"/>
    <w:rsid w:val="002221D5"/>
    <w:pPr>
      <w:adjustRightInd w:val="0"/>
      <w:spacing w:after="120" w:line="480" w:lineRule="exact"/>
      <w:ind w:right="-57"/>
      <w:textAlignment w:val="baseline"/>
    </w:pPr>
    <w:rPr>
      <w:rFonts w:ascii="Times New Roman" w:eastAsia="標楷體" w:hAnsi="Times New Roman"/>
      <w:spacing w:val="20"/>
      <w:kern w:val="0"/>
      <w:sz w:val="36"/>
      <w:szCs w:val="20"/>
    </w:rPr>
  </w:style>
  <w:style w:type="character" w:customStyle="1" w:styleId="ab">
    <w:name w:val="本文 字元"/>
    <w:basedOn w:val="a0"/>
    <w:link w:val="aa"/>
    <w:rsid w:val="002221D5"/>
    <w:rPr>
      <w:rFonts w:ascii="Times New Roman" w:eastAsia="標楷體" w:hAnsi="Times New Roman"/>
      <w:spacing w:val="20"/>
      <w:sz w:val="36"/>
    </w:rPr>
  </w:style>
  <w:style w:type="character" w:styleId="ac">
    <w:name w:val="Subtle Emphasis"/>
    <w:basedOn w:val="a0"/>
    <w:uiPriority w:val="19"/>
    <w:qFormat/>
    <w:rsid w:val="009D104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\103&#24180;&#24230;&#26032;&#21271;&#29872;&#25945;\&#20132;&#25509;&#20107;&#38917;\&#26032;&#21271;&#24066;&#31532;&#19977;&#23622;&#22283;&#23478;&#29872;&#22659;&#25945;&#32946;&#29518;&#23526;&#22320;&#35370;&#26597;&#34892;&#31243;&#21021;&#25836;0816all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BE69-6881-4C4A-A18B-8A953329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新北市第三屆國家環境教育獎實地訪查行程初擬0816all</Template>
  <TotalTime>90</TotalTime>
  <Pages>2</Pages>
  <Words>63</Words>
  <Characters>361</Characters>
  <Application>Microsoft Office Word</Application>
  <DocSecurity>0</DocSecurity>
  <Lines>3</Lines>
  <Paragraphs>1</Paragraphs>
  <ScaleCrop>false</ScaleCrop>
  <Company>Excellent State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文華</dc:creator>
  <cp:lastModifiedBy>J A</cp:lastModifiedBy>
  <cp:revision>22</cp:revision>
  <cp:lastPrinted>2014-08-18T09:41:00Z</cp:lastPrinted>
  <dcterms:created xsi:type="dcterms:W3CDTF">2014-08-22T09:58:00Z</dcterms:created>
  <dcterms:modified xsi:type="dcterms:W3CDTF">2023-02-07T01:46:00Z</dcterms:modified>
</cp:coreProperties>
</file>