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CD" w:rsidRDefault="00430ECD">
      <w:pPr>
        <w:rPr>
          <w:rFonts w:ascii="新細明體" w:hAnsi="新細明體"/>
        </w:rPr>
      </w:pPr>
      <w:bookmarkStart w:id="0" w:name="_GoBack"/>
      <w:bookmarkEnd w:id="0"/>
    </w:p>
    <w:p w:rsidR="00430ECD" w:rsidRDefault="00430ECD">
      <w:pPr>
        <w:rPr>
          <w:rFonts w:ascii="新細明體" w:hAnsi="新細明體"/>
        </w:rPr>
      </w:pPr>
    </w:p>
    <w:p w:rsidR="00430ECD" w:rsidRDefault="007150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32388</wp:posOffset>
                </wp:positionV>
                <wp:extent cx="3590921" cy="1905637"/>
                <wp:effectExtent l="0" t="0" r="9529" b="18413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1" cy="1905637"/>
                        </a:xfrm>
                        <a:prstGeom prst="rect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0ECD" w:rsidRDefault="007150E0">
                            <w:pPr>
                              <w:spacing w:before="240" w:after="24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公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>私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>場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</w:rPr>
                              <w:t>所</w:t>
                            </w:r>
                          </w:p>
                          <w:p w:rsidR="00430ECD" w:rsidRDefault="007150E0">
                            <w:pPr>
                              <w:spacing w:before="240" w:after="24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空氣污染防制專責單位或專責人員</w:t>
                            </w:r>
                            <w:r>
                              <w:rPr>
                                <w:sz w:val="36"/>
                              </w:rPr>
                              <w:t>(</w:t>
                            </w:r>
                            <w:r>
                              <w:rPr>
                                <w:sz w:val="36"/>
                              </w:rPr>
                              <w:t>含代理人</w:t>
                            </w:r>
                            <w:r>
                              <w:rPr>
                                <w:sz w:val="36"/>
                              </w:rPr>
                              <w:t>)</w:t>
                            </w:r>
                            <w:r>
                              <w:rPr>
                                <w:sz w:val="36"/>
                              </w:rPr>
                              <w:t>設置申請書</w:t>
                            </w:r>
                          </w:p>
                          <w:p w:rsidR="00430ECD" w:rsidRDefault="007150E0">
                            <w:pPr>
                              <w:spacing w:before="240" w:after="24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申</w:t>
                            </w: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</w:rPr>
                              <w:t>請</w:t>
                            </w: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0;margin-top:2.55pt;width:282.75pt;height:150.0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" filled="f" strokeweight=".52906mm">
                <v:textbox inset=".35281mm,.35281mm,.35281mm,.35281mm">
                  <w:txbxContent>
                    <w:p w:rsidR="00430ECD" w:rsidRDefault="007150E0">
                      <w:pPr>
                        <w:spacing w:before="240" w:after="24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公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>私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>場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>
                        <w:rPr>
                          <w:sz w:val="36"/>
                        </w:rPr>
                        <w:t>所</w:t>
                      </w:r>
                    </w:p>
                    <w:p w:rsidR="00430ECD" w:rsidRDefault="007150E0">
                      <w:pPr>
                        <w:spacing w:before="240" w:after="24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空氣污染防制專責單位或專責人員</w:t>
                      </w:r>
                      <w:r>
                        <w:rPr>
                          <w:sz w:val="36"/>
                        </w:rPr>
                        <w:t>(</w:t>
                      </w:r>
                      <w:r>
                        <w:rPr>
                          <w:sz w:val="36"/>
                        </w:rPr>
                        <w:t>含代理人</w:t>
                      </w:r>
                      <w:r>
                        <w:rPr>
                          <w:sz w:val="36"/>
                        </w:rPr>
                        <w:t>)</w:t>
                      </w:r>
                      <w:r>
                        <w:rPr>
                          <w:sz w:val="36"/>
                        </w:rPr>
                        <w:t>設置申請書</w:t>
                      </w:r>
                    </w:p>
                    <w:p w:rsidR="00430ECD" w:rsidRDefault="007150E0">
                      <w:pPr>
                        <w:spacing w:before="240" w:after="24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申</w:t>
                      </w:r>
                      <w:r>
                        <w:rPr>
                          <w:sz w:val="36"/>
                        </w:rPr>
                        <w:t xml:space="preserve">    </w:t>
                      </w:r>
                      <w:r>
                        <w:rPr>
                          <w:sz w:val="36"/>
                        </w:rPr>
                        <w:t>請</w:t>
                      </w:r>
                      <w:r>
                        <w:rPr>
                          <w:sz w:val="36"/>
                        </w:rPr>
                        <w:t xml:space="preserve">    </w:t>
                      </w:r>
                      <w:r>
                        <w:rPr>
                          <w:sz w:val="3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51543B" w:rsidP="0051543B">
      <w:pPr>
        <w:tabs>
          <w:tab w:val="left" w:pos="8100"/>
        </w:tabs>
        <w:rPr>
          <w:rFonts w:ascii="新細明體" w:hAnsi="新細明體"/>
        </w:rPr>
      </w:pPr>
      <w:r>
        <w:rPr>
          <w:rFonts w:ascii="新細明體" w:hAnsi="新細明體"/>
        </w:rPr>
        <w:tab/>
      </w: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430ECD">
      <w:pPr>
        <w:rPr>
          <w:rFonts w:ascii="新細明體" w:hAnsi="新細明體"/>
        </w:rPr>
      </w:pPr>
    </w:p>
    <w:p w:rsidR="00430ECD" w:rsidRDefault="007150E0">
      <w:pPr>
        <w:spacing w:before="120" w:after="120"/>
        <w:ind w:firstLine="1559"/>
      </w:pPr>
      <w:r>
        <w:rPr>
          <w:rFonts w:ascii="新細明體" w:hAnsi="新細明體"/>
          <w:sz w:val="32"/>
          <w:szCs w:val="32"/>
        </w:rPr>
        <w:t>公私場所名稱：</w:t>
      </w:r>
      <w:r>
        <w:rPr>
          <w:rFonts w:ascii="新細明體" w:hAnsi="新細明體"/>
          <w:sz w:val="32"/>
          <w:szCs w:val="32"/>
          <w:u w:val="single"/>
        </w:rPr>
        <w:t xml:space="preserve">                      </w:t>
      </w:r>
    </w:p>
    <w:p w:rsidR="00430ECD" w:rsidRDefault="007150E0">
      <w:pPr>
        <w:spacing w:before="120" w:after="120"/>
        <w:ind w:firstLine="1559"/>
      </w:pPr>
      <w:r>
        <w:rPr>
          <w:rFonts w:ascii="新細明體" w:hAnsi="新細明體"/>
          <w:sz w:val="32"/>
          <w:szCs w:val="32"/>
        </w:rPr>
        <w:t>管 制 編 號 ：</w:t>
      </w:r>
      <w:r>
        <w:rPr>
          <w:rFonts w:ascii="新細明體" w:hAnsi="新細明體"/>
          <w:sz w:val="32"/>
          <w:szCs w:val="32"/>
          <w:u w:val="single"/>
        </w:rPr>
        <w:t xml:space="preserve">                      </w:t>
      </w:r>
    </w:p>
    <w:p w:rsidR="00430ECD" w:rsidRDefault="007150E0">
      <w:pPr>
        <w:ind w:firstLine="1560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申 請 類 別 ：□專責人員  □代理人員</w:t>
      </w:r>
    </w:p>
    <w:p w:rsidR="00430ECD" w:rsidRDefault="007150E0">
      <w:pPr>
        <w:ind w:firstLine="156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                （可複選）</w:t>
      </w:r>
    </w:p>
    <w:p w:rsidR="00430ECD" w:rsidRDefault="00430ECD">
      <w:pPr>
        <w:ind w:firstLine="1560"/>
        <w:rPr>
          <w:rFonts w:ascii="新細明體" w:hAnsi="新細明體"/>
          <w:sz w:val="28"/>
          <w:szCs w:val="28"/>
        </w:rPr>
      </w:pPr>
    </w:p>
    <w:p w:rsidR="00430ECD" w:rsidRDefault="00430ECD">
      <w:pPr>
        <w:ind w:firstLine="1560"/>
        <w:rPr>
          <w:rFonts w:ascii="新細明體" w:hAnsi="新細明體"/>
          <w:sz w:val="28"/>
          <w:szCs w:val="28"/>
        </w:rPr>
      </w:pPr>
    </w:p>
    <w:p w:rsidR="00430ECD" w:rsidRDefault="00430ECD">
      <w:pPr>
        <w:ind w:firstLine="1560"/>
        <w:rPr>
          <w:rFonts w:ascii="新細明體" w:hAnsi="新細明體"/>
          <w:sz w:val="28"/>
          <w:szCs w:val="28"/>
        </w:rPr>
      </w:pPr>
    </w:p>
    <w:p w:rsidR="00430ECD" w:rsidRDefault="00430ECD">
      <w:pPr>
        <w:ind w:firstLine="1560"/>
        <w:rPr>
          <w:rFonts w:ascii="新細明體" w:hAnsi="新細明體"/>
          <w:sz w:val="28"/>
          <w:szCs w:val="28"/>
        </w:rPr>
      </w:pPr>
    </w:p>
    <w:p w:rsidR="00430ECD" w:rsidRDefault="00430ECD">
      <w:pPr>
        <w:ind w:firstLine="1560"/>
        <w:rPr>
          <w:rFonts w:ascii="新細明體" w:hAnsi="新細明體"/>
          <w:sz w:val="28"/>
          <w:szCs w:val="28"/>
        </w:rPr>
      </w:pPr>
    </w:p>
    <w:p w:rsidR="00430ECD" w:rsidRPr="00125F8B" w:rsidRDefault="007150E0">
      <w:pPr>
        <w:ind w:firstLine="1560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填 表 日 期 ：      年      月     日</w:t>
      </w:r>
    </w:p>
    <w:p w:rsidR="00430ECD" w:rsidRDefault="00430ECD">
      <w:pPr>
        <w:pageBreakBefore/>
        <w:ind w:firstLine="1560"/>
        <w:rPr>
          <w:rFonts w:ascii="新細明體" w:hAnsi="新細明體"/>
        </w:rPr>
      </w:pP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壹、申請內容</w:t>
      </w: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一、公私場所應設置空氣污染防制專責單位或專責人員基本資料</w:t>
      </w:r>
    </w:p>
    <w:tbl>
      <w:tblPr>
        <w:tblW w:w="963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0"/>
        <w:gridCol w:w="2868"/>
        <w:gridCol w:w="1239"/>
        <w:gridCol w:w="1134"/>
        <w:gridCol w:w="178"/>
        <w:gridCol w:w="2090"/>
      </w:tblGrid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1.公私場所名稱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2.管制編號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3.公私場所地址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4.電    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5.負責人姓名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6.職    稱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ind w:left="240" w:hanging="24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7.符合公告之行業別及製程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ind w:left="240" w:hanging="24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8.應設置專責單位、專責人員及等級（可複選）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□空氣污染防制□專責單位（甲級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人，乙級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 xml:space="preserve">人） 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 xml:space="preserve">              □甲級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人; □乙級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□健康風險評估專責人員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員</w:t>
            </w: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ind w:left="240" w:hanging="24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9.本次申請設置專責單位、專責人員及等級（可複選）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□空氣污染防制□專責單位（甲級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人，乙級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 xml:space="preserve">人） 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 xml:space="preserve">              □甲級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人; □乙級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□健康風險評估專責人員</w:t>
            </w:r>
            <w:r>
              <w:rPr>
                <w:rFonts w:ascii="新細明體" w:hAnsi="新細明體"/>
                <w:u w:val="single"/>
              </w:rPr>
              <w:t xml:space="preserve">   </w:t>
            </w:r>
            <w:r>
              <w:rPr>
                <w:rFonts w:ascii="新細明體" w:hAnsi="新細明體"/>
              </w:rPr>
              <w:t>人</w:t>
            </w: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ind w:left="240" w:hanging="24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10.共同設置情形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□依第4條同一處所合併設置 □依第6條二以上之公私場所合併設置</w:t>
            </w: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11.負責人是否兼任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□是 </w:t>
            </w:r>
            <w:proofErr w:type="gramStart"/>
            <w:r>
              <w:rPr>
                <w:rFonts w:ascii="新細明體" w:hAnsi="新細明體"/>
              </w:rPr>
              <w:t>□否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12.應設置代理人員額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□1人 □2人</w:t>
            </w: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13.本次申請原由（可複選）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專責人員□新設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/>
              </w:rPr>
              <w:t>人 □註銷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/>
              </w:rPr>
              <w:t>人(姓名：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新細明體" w:hAnsi="新細明體"/>
              </w:rPr>
              <w:t xml:space="preserve">) 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代理人員□新設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/>
              </w:rPr>
              <w:t>人 □註銷</w:t>
            </w:r>
            <w:r>
              <w:rPr>
                <w:rFonts w:ascii="新細明體" w:hAnsi="新細明體"/>
                <w:u w:val="single"/>
              </w:rPr>
              <w:t xml:space="preserve">  </w:t>
            </w:r>
            <w:r>
              <w:rPr>
                <w:rFonts w:ascii="新細明體" w:hAnsi="新細明體"/>
              </w:rPr>
              <w:t>人(姓名：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新細明體" w:hAnsi="新細明體"/>
                <w:u w:val="single"/>
              </w:rPr>
              <w:t xml:space="preserve">        </w:t>
            </w:r>
            <w:r>
              <w:rPr>
                <w:rFonts w:ascii="新細明體" w:hAnsi="新細明體"/>
              </w:rPr>
              <w:t>)</w:t>
            </w:r>
          </w:p>
        </w:tc>
      </w:tr>
      <w:tr w:rsidR="00430ECD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14.其他</w:t>
            </w:r>
          </w:p>
        </w:tc>
        <w:tc>
          <w:tcPr>
            <w:tcW w:w="7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 xml:space="preserve">□與 </w:t>
            </w:r>
            <w:r>
              <w:rPr>
                <w:rFonts w:ascii="新細明體" w:hAnsi="新細明體"/>
                <w:u w:val="single"/>
              </w:rPr>
              <w:t xml:space="preserve">                           </w:t>
            </w:r>
            <w:r>
              <w:rPr>
                <w:rFonts w:ascii="新細明體" w:hAnsi="新細明體"/>
              </w:rPr>
              <w:t xml:space="preserve"> (公私場所名稱/</w:t>
            </w:r>
            <w:proofErr w:type="gramStart"/>
            <w:r>
              <w:rPr>
                <w:rFonts w:ascii="新細明體" w:hAnsi="新細明體"/>
              </w:rPr>
              <w:t>管編</w:t>
            </w:r>
            <w:proofErr w:type="gramEnd"/>
            <w:r>
              <w:rPr>
                <w:rFonts w:ascii="新細明體" w:hAnsi="新細明體"/>
              </w:rPr>
              <w:t>)共同設置  □</w:t>
            </w:r>
            <w:proofErr w:type="gramStart"/>
            <w:r>
              <w:rPr>
                <w:rFonts w:ascii="新細明體" w:hAnsi="新細明體"/>
              </w:rPr>
              <w:t>屬代操作</w:t>
            </w:r>
            <w:proofErr w:type="gramEnd"/>
            <w:r>
              <w:rPr>
                <w:rFonts w:ascii="新細明體" w:hAnsi="新細明體"/>
              </w:rPr>
              <w:t>公私場所</w:t>
            </w:r>
          </w:p>
        </w:tc>
      </w:tr>
    </w:tbl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二、本次申請設置之專責人員基本資料（□未申請免填）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417"/>
        <w:gridCol w:w="2835"/>
        <w:gridCol w:w="910"/>
        <w:gridCol w:w="1325"/>
        <w:gridCol w:w="1276"/>
        <w:gridCol w:w="1559"/>
      </w:tblGrid>
      <w:tr w:rsidR="00430ECD">
        <w:trPr>
          <w:trHeight w:val="231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</w:t>
            </w:r>
          </w:p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號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       名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</w:pPr>
            <w:r>
              <w:rPr>
                <w:rFonts w:ascii="新細明體" w:hAnsi="新細明體"/>
              </w:rPr>
              <w:t>申</w:t>
            </w:r>
            <w:r>
              <w:rPr>
                <w:rFonts w:ascii="新細明體" w:hAnsi="新細明體"/>
                <w:lang w:eastAsia="zh-HK"/>
              </w:rPr>
              <w:t>請</w:t>
            </w:r>
            <w:r>
              <w:rPr>
                <w:rFonts w:ascii="新細明體" w:hAnsi="新細明體"/>
              </w:rPr>
              <w:t>之類別/級別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（可複選）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申請原因說明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專責人員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</w:pPr>
            <w:r>
              <w:rPr>
                <w:rFonts w:ascii="新細明體" w:hAnsi="新細明體"/>
              </w:rPr>
              <w:t>其他情形說明</w:t>
            </w:r>
            <w:r>
              <w:rPr>
                <w:rFonts w:ascii="新細明體" w:hAnsi="新細明體"/>
                <w:sz w:val="20"/>
                <w:szCs w:val="20"/>
              </w:rPr>
              <w:t>（請參考備註填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>入英文</w:t>
            </w:r>
            <w:r>
              <w:rPr>
                <w:rFonts w:ascii="新細明體" w:hAnsi="新細明體"/>
                <w:sz w:val="20"/>
                <w:szCs w:val="20"/>
              </w:rPr>
              <w:t>代號）</w:t>
            </w:r>
          </w:p>
        </w:tc>
      </w:tr>
      <w:tr w:rsidR="00430ECD">
        <w:tc>
          <w:tcPr>
            <w:tcW w:w="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勞保加保日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擔任專責人員之日期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</w:t>
            </w:r>
            <w:proofErr w:type="gramStart"/>
            <w:r>
              <w:rPr>
                <w:rFonts w:ascii="新細明體" w:hAnsi="新細明體"/>
              </w:rPr>
              <w:t>專責專責</w:t>
            </w:r>
            <w:proofErr w:type="gramEnd"/>
            <w:r>
              <w:rPr>
                <w:rFonts w:ascii="新細明體" w:hAnsi="新細明體"/>
              </w:rPr>
              <w:t>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</w:t>
            </w:r>
            <w:r>
              <w:rPr>
                <w:rFonts w:ascii="新細明體" w:hAnsi="新細明體"/>
              </w:rPr>
              <w:lastRenderedPageBreak/>
              <w:t>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54" w:hanging="25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</w:tbl>
    <w:p w:rsidR="00430ECD" w:rsidRDefault="007150E0">
      <w:pPr>
        <w:snapToGrid w:val="0"/>
        <w:ind w:left="490" w:hanging="490"/>
        <w:rPr>
          <w:rFonts w:ascii="新細明體" w:hAnsi="新細明體"/>
        </w:rPr>
      </w:pPr>
      <w:r>
        <w:rPr>
          <w:rFonts w:ascii="新細明體" w:hAnsi="新細明體"/>
        </w:rPr>
        <w:t>備註：</w:t>
      </w:r>
      <w:proofErr w:type="gramStart"/>
      <w:r>
        <w:rPr>
          <w:rFonts w:ascii="新細明體" w:hAnsi="新細明體"/>
        </w:rPr>
        <w:t>Ａ</w:t>
      </w:r>
      <w:proofErr w:type="gramEnd"/>
      <w:r>
        <w:rPr>
          <w:rFonts w:ascii="新細明體" w:hAnsi="新細明體"/>
        </w:rPr>
        <w:t>.應到職訓練（已連續3年未經核准設置）；</w:t>
      </w:r>
      <w:proofErr w:type="gramStart"/>
      <w:r>
        <w:rPr>
          <w:rFonts w:ascii="新細明體" w:hAnsi="新細明體"/>
        </w:rPr>
        <w:t>Ｂ</w:t>
      </w:r>
      <w:proofErr w:type="gramEnd"/>
      <w:r>
        <w:rPr>
          <w:rFonts w:ascii="新細明體" w:hAnsi="新細明體"/>
        </w:rPr>
        <w:t>.負責人；</w:t>
      </w:r>
      <w:proofErr w:type="gramStart"/>
      <w:r>
        <w:rPr>
          <w:rFonts w:ascii="新細明體" w:hAnsi="新細明體"/>
        </w:rPr>
        <w:t>Ｃ</w:t>
      </w:r>
      <w:proofErr w:type="gramEnd"/>
      <w:r>
        <w:rPr>
          <w:rFonts w:ascii="新細明體" w:hAnsi="新細明體"/>
        </w:rPr>
        <w:t>.兼任廢水或其他環保技術人員；D.增設；E.其他（請說明）</w:t>
      </w: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三、本次申請設置之代理人員基本資料（□未申請免填）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467"/>
        <w:gridCol w:w="1843"/>
        <w:gridCol w:w="1417"/>
        <w:gridCol w:w="1419"/>
        <w:gridCol w:w="1104"/>
        <w:gridCol w:w="1871"/>
      </w:tblGrid>
      <w:tr w:rsidR="00430ECD">
        <w:trPr>
          <w:trHeight w:val="23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</w:t>
            </w:r>
          </w:p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號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姓       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代理之類別/級別（可複選）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原因說明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代理人員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職       稱</w:t>
            </w:r>
          </w:p>
        </w:tc>
      </w:tr>
      <w:tr w:rsidR="00430ECD"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勞保加保日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代理起日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pacing w:before="60" w:after="60" w:line="240" w:lineRule="exact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7150E0">
            <w:pPr>
              <w:spacing w:before="60" w:after="60"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□新設 □更動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ind w:right="-184"/>
              <w:rPr>
                <w:rFonts w:ascii="新細明體" w:hAnsi="新細明體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0ECD" w:rsidRDefault="00430ECD">
            <w:pPr>
              <w:spacing w:before="60" w:after="60" w:line="240" w:lineRule="exact"/>
              <w:rPr>
                <w:rFonts w:ascii="新細明體" w:hAnsi="新細明體"/>
              </w:rPr>
            </w:pPr>
          </w:p>
        </w:tc>
      </w:tr>
    </w:tbl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四、檢附文件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215"/>
      </w:tblGrid>
      <w:tr w:rsidR="00430ECD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人員別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文件明細</w:t>
            </w:r>
          </w:p>
        </w:tc>
      </w:tr>
      <w:tr w:rsidR="00430ECD">
        <w:trPr>
          <w:trHeight w:val="173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專責人員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□身分證影本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</w:t>
            </w:r>
            <w:r>
              <w:rPr>
                <w:rFonts w:ascii="新細明體" w:hAnsi="新細明體"/>
                <w:color w:val="000000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□專責人員合格證書影印本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color w:val="000000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□健保卡影印本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color w:val="000000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□勞保加保證明文件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color w:val="000000"/>
              </w:rPr>
              <w:t>件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□同意查詢</w:t>
            </w:r>
            <w:proofErr w:type="gramStart"/>
            <w:r>
              <w:rPr>
                <w:rFonts w:ascii="新細明體" w:hAnsi="新細明體"/>
                <w:color w:val="000000"/>
              </w:rPr>
              <w:t>勞</w:t>
            </w:r>
            <w:proofErr w:type="gramEnd"/>
            <w:r>
              <w:rPr>
                <w:rFonts w:ascii="新細明體" w:hAnsi="新細明體"/>
                <w:color w:val="000000"/>
              </w:rPr>
              <w:t>、健保資料及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專責人員證號公開</w:t>
            </w:r>
            <w:r>
              <w:rPr>
                <w:rFonts w:ascii="新細明體" w:hAnsi="新細明體"/>
                <w:color w:val="000000"/>
              </w:rPr>
              <w:t>同意書正本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</w:t>
            </w:r>
            <w:r>
              <w:rPr>
                <w:rFonts w:ascii="新細明體" w:hAnsi="新細明體"/>
                <w:color w:val="000000"/>
              </w:rPr>
              <w:t>件。</w:t>
            </w:r>
          </w:p>
        </w:tc>
      </w:tr>
      <w:tr w:rsidR="00430ECD">
        <w:trPr>
          <w:trHeight w:val="198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代理人員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</w:rPr>
              <w:t>□身分證影本</w:t>
            </w:r>
            <w:r>
              <w:rPr>
                <w:rFonts w:ascii="新細明體" w:hAnsi="新細明體"/>
                <w:u w:val="single"/>
              </w:rPr>
              <w:t xml:space="preserve">                 </w:t>
            </w:r>
            <w:r>
              <w:rPr>
                <w:rFonts w:ascii="新細明體" w:hAnsi="新細明體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</w:rPr>
              <w:t>□代理人學歷證書影本</w:t>
            </w:r>
            <w:r>
              <w:rPr>
                <w:rFonts w:ascii="新細明體" w:hAnsi="新細明體"/>
                <w:u w:val="single"/>
              </w:rPr>
              <w:t xml:space="preserve">              </w:t>
            </w:r>
            <w:r>
              <w:rPr>
                <w:rFonts w:ascii="新細明體" w:hAnsi="新細明體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</w:rPr>
              <w:t>□代理人工作經驗證明正本</w:t>
            </w:r>
            <w:r>
              <w:rPr>
                <w:rFonts w:ascii="新細明體" w:hAnsi="新細明體"/>
                <w:u w:val="single"/>
              </w:rPr>
              <w:t xml:space="preserve">              </w:t>
            </w:r>
            <w:r>
              <w:rPr>
                <w:rFonts w:ascii="新細明體" w:hAnsi="新細明體"/>
              </w:rPr>
              <w:t>件。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</w:rPr>
              <w:t>□健保卡影本</w:t>
            </w:r>
            <w:r>
              <w:rPr>
                <w:rFonts w:ascii="新細明體" w:hAnsi="新細明體"/>
                <w:u w:val="single"/>
              </w:rPr>
              <w:t xml:space="preserve">                 </w:t>
            </w:r>
            <w:r>
              <w:rPr>
                <w:rFonts w:ascii="新細明體" w:hAnsi="新細明體"/>
              </w:rPr>
              <w:t>件（正本視需要繳交）。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  <w:color w:val="000000"/>
              </w:rPr>
              <w:t>□勞保加保證明文件</w:t>
            </w:r>
            <w:r>
              <w:rPr>
                <w:rFonts w:ascii="新細明體" w:hAnsi="新細明體"/>
                <w:color w:val="000000"/>
                <w:u w:val="single"/>
              </w:rPr>
              <w:t xml:space="preserve">                 </w:t>
            </w:r>
            <w:r>
              <w:rPr>
                <w:rFonts w:ascii="新細明體" w:hAnsi="新細明體"/>
                <w:color w:val="000000"/>
              </w:rPr>
              <w:t>件</w:t>
            </w:r>
          </w:p>
          <w:p w:rsidR="00430ECD" w:rsidRDefault="007150E0">
            <w:pPr>
              <w:snapToGrid w:val="0"/>
              <w:spacing w:line="240" w:lineRule="atLeast"/>
            </w:pPr>
            <w:r>
              <w:rPr>
                <w:rFonts w:ascii="新細明體" w:hAnsi="新細明體"/>
              </w:rPr>
              <w:t>□同意查詢</w:t>
            </w:r>
            <w:proofErr w:type="gramStart"/>
            <w:r>
              <w:rPr>
                <w:rFonts w:ascii="新細明體" w:hAnsi="新細明體"/>
              </w:rPr>
              <w:t>勞</w:t>
            </w:r>
            <w:proofErr w:type="gramEnd"/>
            <w:r>
              <w:rPr>
                <w:rFonts w:ascii="新細明體" w:hAnsi="新細明體"/>
              </w:rPr>
              <w:t>健保資料同意書正本</w:t>
            </w:r>
            <w:r>
              <w:rPr>
                <w:rFonts w:ascii="新細明體" w:hAnsi="新細明體"/>
                <w:u w:val="single"/>
              </w:rPr>
              <w:t xml:space="preserve">                 </w:t>
            </w:r>
            <w:r>
              <w:rPr>
                <w:rFonts w:ascii="新細明體" w:hAnsi="新細明體"/>
              </w:rPr>
              <w:t>件。</w:t>
            </w:r>
          </w:p>
        </w:tc>
      </w:tr>
    </w:tbl>
    <w:p w:rsidR="00430ECD" w:rsidRDefault="00430ECD">
      <w:pPr>
        <w:snapToGrid w:val="0"/>
        <w:spacing w:before="180" w:after="180"/>
        <w:rPr>
          <w:rFonts w:ascii="新細明體" w:hAnsi="新細明體"/>
        </w:rPr>
      </w:pP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五、保證書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430ECD">
        <w:trPr>
          <w:trHeight w:val="5519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ECD" w:rsidRDefault="007150E0">
            <w:pPr>
              <w:snapToGrid w:val="0"/>
              <w:spacing w:before="180" w:after="180" w:line="240" w:lineRule="atLeast"/>
              <w:ind w:firstLine="692"/>
            </w:pPr>
            <w:r>
              <w:rPr>
                <w:rFonts w:ascii="新細明體" w:hAnsi="新細明體"/>
              </w:rPr>
              <w:t>申請人（負責人）</w:t>
            </w:r>
            <w:r>
              <w:rPr>
                <w:rFonts w:ascii="新細明體" w:hAnsi="新細明體"/>
                <w:u w:val="single"/>
              </w:rPr>
              <w:t xml:space="preserve">               </w:t>
            </w:r>
            <w:r>
              <w:rPr>
                <w:rFonts w:ascii="新細明體" w:hAnsi="新細明體"/>
              </w:rPr>
              <w:t>今代表</w:t>
            </w:r>
            <w:r>
              <w:rPr>
                <w:rFonts w:ascii="新細明體" w:hAnsi="新細明體"/>
                <w:u w:val="single"/>
              </w:rPr>
              <w:t xml:space="preserve">                                           </w:t>
            </w:r>
          </w:p>
          <w:p w:rsidR="00430ECD" w:rsidRDefault="007150E0">
            <w:pPr>
              <w:snapToGrid w:val="0"/>
              <w:spacing w:before="180" w:after="180" w:line="240" w:lineRule="atLeast"/>
              <w:ind w:left="212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（公私場所名稱），保證本申請表及所附申請文件俱為真實及完整。本人深知申請資料不實將受相關法律規定處分。</w:t>
            </w:r>
          </w:p>
          <w:p w:rsidR="00430ECD" w:rsidRDefault="007150E0">
            <w:pPr>
              <w:snapToGrid w:val="0"/>
              <w:spacing w:before="180" w:after="180" w:line="240" w:lineRule="atLeast"/>
              <w:ind w:left="212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（</w:t>
            </w:r>
            <w:proofErr w:type="gramEnd"/>
            <w:r>
              <w:rPr>
                <w:rFonts w:ascii="新細明體" w:hAnsi="新細明體"/>
              </w:rPr>
              <w:t>依第空氣污染防制法第54條規定，有申請或申報義務，明知為不實之事項而申請、申報不實或於業務上作成之文書為虛偽記載者，處3年以下有期徒刑、拘役或科或</w:t>
            </w:r>
            <w:proofErr w:type="gramStart"/>
            <w:r>
              <w:rPr>
                <w:rFonts w:ascii="新細明體" w:hAnsi="新細明體"/>
              </w:rPr>
              <w:t>併</w:t>
            </w:r>
            <w:proofErr w:type="gramEnd"/>
            <w:r>
              <w:rPr>
                <w:rFonts w:ascii="新細明體" w:hAnsi="新細明體"/>
              </w:rPr>
              <w:t>科新臺幣20萬元以上500萬元以下罰金。）</w:t>
            </w:r>
          </w:p>
          <w:p w:rsidR="00430ECD" w:rsidRDefault="00430ECD">
            <w:pPr>
              <w:snapToGrid w:val="0"/>
              <w:spacing w:before="180" w:after="180" w:line="240" w:lineRule="atLeast"/>
              <w:ind w:firstLine="1652"/>
              <w:rPr>
                <w:rFonts w:ascii="新細明體" w:hAnsi="新細明體"/>
              </w:rPr>
            </w:pPr>
          </w:p>
          <w:p w:rsidR="00430ECD" w:rsidRDefault="007150E0">
            <w:pPr>
              <w:snapToGrid w:val="0"/>
              <w:spacing w:before="180" w:after="180" w:line="240" w:lineRule="atLeast"/>
              <w:ind w:firstLine="709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此 致</w:t>
            </w:r>
          </w:p>
          <w:p w:rsidR="00430ECD" w:rsidRDefault="007150E0">
            <w:pPr>
              <w:snapToGrid w:val="0"/>
              <w:spacing w:before="180" w:after="180" w:line="240" w:lineRule="atLeast"/>
              <w:ind w:firstLine="284"/>
            </w:pPr>
            <w:r>
              <w:rPr>
                <w:rFonts w:ascii="新細明體" w:hAnsi="新細明體"/>
                <w:u w:val="single"/>
              </w:rPr>
              <w:t xml:space="preserve">                         </w:t>
            </w:r>
            <w:r>
              <w:rPr>
                <w:rFonts w:ascii="新細明體" w:hAnsi="新細明體"/>
              </w:rPr>
              <w:t>市（縣）(政府)環境保護局</w:t>
            </w:r>
          </w:p>
          <w:p w:rsidR="00430ECD" w:rsidRDefault="00430ECD">
            <w:pPr>
              <w:snapToGrid w:val="0"/>
              <w:spacing w:before="180" w:after="180" w:line="240" w:lineRule="atLeast"/>
              <w:ind w:firstLine="1652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 w:line="240" w:lineRule="atLeast"/>
              <w:ind w:firstLine="1652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 w:line="240" w:lineRule="atLeast"/>
              <w:ind w:firstLine="1652"/>
              <w:rPr>
                <w:rFonts w:ascii="新細明體" w:hAnsi="新細明體"/>
              </w:rPr>
            </w:pPr>
          </w:p>
          <w:p w:rsidR="00430ECD" w:rsidRDefault="007150E0">
            <w:pPr>
              <w:snapToGrid w:val="0"/>
              <w:spacing w:before="180" w:after="180" w:line="240" w:lineRule="atLeast"/>
              <w:ind w:firstLine="210"/>
            </w:pPr>
            <w:r>
              <w:rPr>
                <w:rFonts w:ascii="新細明體" w:hAnsi="新細明體"/>
              </w:rPr>
              <w:t>申請人（負責人）簽名：</w:t>
            </w:r>
            <w:r>
              <w:rPr>
                <w:rFonts w:ascii="新細明體" w:hAnsi="新細明體"/>
                <w:u w:val="single"/>
              </w:rPr>
              <w:t xml:space="preserve">                        </w:t>
            </w:r>
            <w:r>
              <w:rPr>
                <w:rFonts w:ascii="新細明體" w:hAnsi="新細明體"/>
              </w:rPr>
              <w:t>職稱：</w:t>
            </w:r>
            <w:r>
              <w:rPr>
                <w:rFonts w:ascii="新細明體" w:hAnsi="新細明體"/>
                <w:u w:val="single"/>
              </w:rPr>
              <w:t xml:space="preserve">           </w:t>
            </w:r>
            <w:r>
              <w:rPr>
                <w:rFonts w:ascii="新細明體" w:hAnsi="新細明體"/>
              </w:rPr>
              <w:t>蓋章：</w:t>
            </w:r>
            <w:r>
              <w:rPr>
                <w:rFonts w:ascii="新細明體" w:hAnsi="新細明體"/>
                <w:u w:val="single"/>
              </w:rPr>
              <w:t xml:space="preserve">         </w:t>
            </w:r>
          </w:p>
          <w:p w:rsidR="00430ECD" w:rsidRDefault="007150E0">
            <w:pPr>
              <w:snapToGrid w:val="0"/>
              <w:spacing w:before="180" w:after="180" w:line="240" w:lineRule="atLeast"/>
              <w:ind w:firstLine="210"/>
            </w:pPr>
            <w:r>
              <w:rPr>
                <w:rFonts w:ascii="新細明體" w:hAnsi="新細明體"/>
              </w:rPr>
              <w:t>公私場所名稱（加蓋公司印章）：</w:t>
            </w:r>
            <w:r>
              <w:rPr>
                <w:rFonts w:ascii="新細明體" w:hAnsi="新細明體"/>
                <w:u w:val="single"/>
              </w:rPr>
              <w:t xml:space="preserve">                                  </w:t>
            </w: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spacing w:before="180" w:after="180"/>
              <w:jc w:val="center"/>
              <w:rPr>
                <w:rFonts w:ascii="新細明體" w:hAnsi="新細明體"/>
              </w:rPr>
            </w:pPr>
          </w:p>
          <w:p w:rsidR="00430ECD" w:rsidRDefault="007150E0">
            <w:pPr>
              <w:snapToGrid w:val="0"/>
              <w:spacing w:before="180" w:after="180"/>
              <w:jc w:val="center"/>
            </w:pPr>
            <w:r>
              <w:rPr>
                <w:rFonts w:ascii="新細明體" w:hAnsi="新細明體"/>
              </w:rPr>
              <w:t>申請日期：中華民國</w:t>
            </w:r>
            <w:r>
              <w:rPr>
                <w:rFonts w:ascii="新細明體" w:hAnsi="新細明體"/>
                <w:u w:val="single"/>
              </w:rPr>
              <w:t xml:space="preserve">         </w:t>
            </w:r>
            <w:r>
              <w:rPr>
                <w:rFonts w:ascii="新細明體" w:hAnsi="新細明體"/>
              </w:rPr>
              <w:t>年</w:t>
            </w:r>
            <w:r>
              <w:rPr>
                <w:rFonts w:ascii="新細明體" w:hAnsi="新細明體"/>
                <w:u w:val="single"/>
              </w:rPr>
              <w:t xml:space="preserve">          </w:t>
            </w:r>
            <w:r>
              <w:rPr>
                <w:rFonts w:ascii="新細明體" w:hAnsi="新細明體"/>
              </w:rPr>
              <w:t>月</w:t>
            </w:r>
            <w:r>
              <w:rPr>
                <w:rFonts w:ascii="新細明體" w:hAnsi="新細明體"/>
                <w:u w:val="single"/>
              </w:rPr>
              <w:t xml:space="preserve">          </w:t>
            </w:r>
            <w:r>
              <w:rPr>
                <w:rFonts w:ascii="新細明體" w:hAnsi="新細明體"/>
              </w:rPr>
              <w:t>日</w:t>
            </w:r>
          </w:p>
        </w:tc>
      </w:tr>
    </w:tbl>
    <w:p w:rsidR="00430ECD" w:rsidRDefault="00430ECD">
      <w:pPr>
        <w:pageBreakBefore/>
        <w:widowControl/>
        <w:rPr>
          <w:rFonts w:ascii="新細明體" w:hAnsi="新細明體"/>
        </w:rPr>
      </w:pP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t>貳、公私場所專責人員個人資料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1985"/>
        <w:gridCol w:w="851"/>
        <w:gridCol w:w="1134"/>
        <w:gridCol w:w="992"/>
        <w:gridCol w:w="992"/>
        <w:gridCol w:w="1128"/>
      </w:tblGrid>
      <w:tr w:rsidR="00430EC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一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、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編號</w:t>
            </w:r>
          </w:p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：</w:t>
            </w:r>
          </w:p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1.姓       名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請 </w:t>
            </w:r>
            <w:proofErr w:type="gramStart"/>
            <w:r>
              <w:rPr>
                <w:rFonts w:ascii="新細明體" w:hAnsi="新細明體"/>
              </w:rPr>
              <w:t>黏</w:t>
            </w:r>
            <w:proofErr w:type="gramEnd"/>
            <w:r>
              <w:rPr>
                <w:rFonts w:ascii="新細明體" w:hAnsi="新細明體"/>
              </w:rPr>
              <w:t xml:space="preserve"> 貼 半 身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脫 帽 相 片</w:t>
            </w: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2.簽       章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3.身分證字號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4.職       稱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5.戶 籍 住 址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6.</w:t>
            </w:r>
            <w:r>
              <w:rPr>
                <w:rFonts w:ascii="新細明體" w:hAnsi="新細明體"/>
                <w:color w:val="FF0000"/>
              </w:rPr>
              <w:t xml:space="preserve">住 宅 </w:t>
            </w:r>
            <w:r>
              <w:rPr>
                <w:rFonts w:ascii="新細明體" w:hAnsi="新細明體"/>
              </w:rPr>
              <w:t>電 話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  ）</w:t>
            </w: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7.手 機 號 碼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8.通 訊 地 址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31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9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9.專責人員合格證書資料</w:t>
            </w: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A.類 別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B.合格證書字號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C.核發日期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D.是否應到職訓練（已連續3年未經核准設置者）</w:t>
            </w:r>
          </w:p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□是</w:t>
            </w:r>
          </w:p>
          <w:p w:rsidR="00430ECD" w:rsidRDefault="007150E0">
            <w:pPr>
              <w:snapToGrid w:val="0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/>
              </w:rPr>
              <w:t>□否</w:t>
            </w:r>
            <w:proofErr w:type="gramEnd"/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ind w:firstLine="48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ind w:firstLine="48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ind w:firstLine="24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10.健保生效日期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11.勞保生效日期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12.兼任情形說明</w:t>
            </w:r>
          </w:p>
        </w:tc>
        <w:tc>
          <w:tcPr>
            <w:tcW w:w="708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□否</w:t>
            </w:r>
          </w:p>
          <w:p w:rsidR="00430ECD" w:rsidRDefault="007150E0">
            <w:pPr>
              <w:snapToGrid w:val="0"/>
            </w:pPr>
            <w:r>
              <w:rPr>
                <w:rFonts w:ascii="新細明體" w:hAnsi="新細明體"/>
              </w:rPr>
              <w:t>□負責人兼任乙級空氣污染防制專責人員 □兼任以外之環保類專責人員(□廢水□廢棄物□毒化物□其他</w:t>
            </w:r>
            <w:r>
              <w:rPr>
                <w:rFonts w:ascii="新細明體" w:hAnsi="新細明體"/>
                <w:u w:val="single"/>
              </w:rPr>
              <w:t xml:space="preserve">　　　　)</w:t>
            </w:r>
            <w:r>
              <w:rPr>
                <w:rFonts w:ascii="新細明體" w:hAnsi="新細明體"/>
              </w:rPr>
              <w:t>（勾選）</w:t>
            </w:r>
          </w:p>
        </w:tc>
      </w:tr>
      <w:tr w:rsidR="00430ECD">
        <w:trPr>
          <w:trHeight w:val="3250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327" w:right="156" w:hanging="389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 .身分證正反面影本 （請黏貼本頁內，影印本均應附記與正本相符，並加蓋工廠及負責人印章）</w:t>
            </w: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rPr>
          <w:trHeight w:val="13148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557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三 . 專責人員合格證書影印本 (請黏貼於本頁內，</w:t>
            </w:r>
            <w:proofErr w:type="gramStart"/>
            <w:r>
              <w:rPr>
                <w:rFonts w:ascii="新細明體" w:hAnsi="新細明體"/>
              </w:rPr>
              <w:t>影印本均應附</w:t>
            </w:r>
            <w:proofErr w:type="gramEnd"/>
            <w:r>
              <w:rPr>
                <w:rFonts w:ascii="新細明體" w:hAnsi="新細明體"/>
              </w:rPr>
              <w:t>記與正本相符，並加蓋工廠及負責人印章)</w:t>
            </w:r>
          </w:p>
        </w:tc>
      </w:tr>
      <w:tr w:rsidR="00430ECD">
        <w:tc>
          <w:tcPr>
            <w:tcW w:w="538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992"/>
        <w:gridCol w:w="992"/>
        <w:gridCol w:w="1128"/>
      </w:tblGrid>
      <w:tr w:rsidR="00430ECD">
        <w:trPr>
          <w:trHeight w:val="1314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四. 勞保加保證明及健保卡影印本(請黏貼於本頁內，</w:t>
            </w:r>
            <w:proofErr w:type="gramStart"/>
            <w:r>
              <w:rPr>
                <w:rFonts w:ascii="新細明體" w:hAnsi="新細明體"/>
              </w:rPr>
              <w:t>影印本均應附</w:t>
            </w:r>
            <w:proofErr w:type="gramEnd"/>
            <w:r>
              <w:rPr>
                <w:rFonts w:ascii="新細明體" w:hAnsi="新細明體"/>
              </w:rPr>
              <w:t>記與正本相符，並加蓋工廠及負責人印章)</w:t>
            </w: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p w:rsidR="00430ECD" w:rsidRDefault="00430ECD">
      <w:pPr>
        <w:snapToGrid w:val="0"/>
        <w:rPr>
          <w:rFonts w:ascii="新細明體" w:hAnsi="新細明體"/>
        </w:rPr>
      </w:pPr>
    </w:p>
    <w:p w:rsidR="00430ECD" w:rsidRDefault="00430ECD">
      <w:pPr>
        <w:snapToGrid w:val="0"/>
        <w:rPr>
          <w:rFonts w:ascii="新細明體" w:hAnsi="新細明體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992"/>
        <w:gridCol w:w="992"/>
        <w:gridCol w:w="1128"/>
      </w:tblGrid>
      <w:tr w:rsidR="00430ECD">
        <w:trPr>
          <w:trHeight w:val="1314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五 . 同意查詢</w:t>
            </w:r>
            <w:proofErr w:type="gramStart"/>
            <w:r>
              <w:rPr>
                <w:rFonts w:ascii="新細明體" w:hAnsi="新細明體"/>
              </w:rPr>
              <w:t>勞</w:t>
            </w:r>
            <w:proofErr w:type="gramEnd"/>
            <w:r>
              <w:rPr>
                <w:rFonts w:ascii="新細明體" w:hAnsi="新細明體"/>
              </w:rPr>
              <w:t>健保資料及專責人員證號公開同意書正本</w:t>
            </w: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p w:rsidR="00430ECD" w:rsidRDefault="00430ECD">
      <w:pPr>
        <w:snapToGrid w:val="0"/>
        <w:rPr>
          <w:rFonts w:ascii="新細明體" w:hAnsi="新細明體"/>
        </w:rPr>
      </w:pPr>
    </w:p>
    <w:p w:rsidR="00430ECD" w:rsidRDefault="007150E0">
      <w:pPr>
        <w:snapToGrid w:val="0"/>
        <w:spacing w:before="180" w:after="180"/>
        <w:rPr>
          <w:rFonts w:ascii="新細明體" w:hAnsi="新細明體"/>
        </w:rPr>
      </w:pPr>
      <w:r>
        <w:rPr>
          <w:rFonts w:ascii="新細明體" w:hAnsi="新細明體"/>
        </w:rPr>
        <w:lastRenderedPageBreak/>
        <w:t>參、公私場所代理人員個人資料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985"/>
        <w:gridCol w:w="2127"/>
        <w:gridCol w:w="709"/>
        <w:gridCol w:w="1276"/>
        <w:gridCol w:w="850"/>
        <w:gridCol w:w="992"/>
        <w:gridCol w:w="1128"/>
      </w:tblGrid>
      <w:tr w:rsidR="00430ECD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一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、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編號</w:t>
            </w:r>
          </w:p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：</w:t>
            </w:r>
          </w:p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1.姓       名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請 </w:t>
            </w:r>
            <w:proofErr w:type="gramStart"/>
            <w:r>
              <w:rPr>
                <w:rFonts w:ascii="新細明體" w:hAnsi="新細明體"/>
              </w:rPr>
              <w:t>黏</w:t>
            </w:r>
            <w:proofErr w:type="gramEnd"/>
            <w:r>
              <w:rPr>
                <w:rFonts w:ascii="新細明體" w:hAnsi="新細明體"/>
              </w:rPr>
              <w:t xml:space="preserve"> 貼 半 身</w:t>
            </w:r>
          </w:p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脫 帽 相 片</w:t>
            </w: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2.簽       章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3.身分證字號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4.職       稱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5.戶 籍 住 址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6.住 宅 電 話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（  ）</w:t>
            </w: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7.手 機 號 碼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8.通 訊 地 址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209" w:hanging="209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9.具備專責人員訓練資格類別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□甲級空氣污染防制專責人員</w:t>
            </w:r>
          </w:p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□乙級空氣污染防制專責人員</w:t>
            </w:r>
          </w:p>
          <w:p w:rsidR="00430ECD" w:rsidRDefault="007150E0">
            <w:pPr>
              <w:snapToGrid w:val="0"/>
              <w:ind w:left="288" w:hanging="288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□健康風險評估專責人員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10.檢附證明文件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□學歷證件</w:t>
            </w:r>
          </w:p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□工作經驗</w:t>
            </w:r>
          </w:p>
          <w:p w:rsidR="00430ECD" w:rsidRDefault="007150E0">
            <w:pPr>
              <w:snapToGrid w:val="0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/>
                <w:color w:val="FF0000"/>
              </w:rPr>
              <w:t>□專責人員合格證書</w:t>
            </w: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11. 健保生效日期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 xml:space="preserve">    年  月  日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12.勞保生效日期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firstLine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年  月  日</w:t>
            </w:r>
          </w:p>
        </w:tc>
      </w:tr>
      <w:tr w:rsidR="00430ECD">
        <w:trPr>
          <w:trHeight w:val="3250"/>
        </w:trPr>
        <w:tc>
          <w:tcPr>
            <w:tcW w:w="96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327" w:right="156" w:hanging="389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二 .身分證正反面影印本 （請黏貼本頁內，影印本均應附記與正本相符，並加蓋工廠及負責人印章）</w:t>
            </w: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992"/>
        <w:gridCol w:w="992"/>
        <w:gridCol w:w="1128"/>
      </w:tblGrid>
      <w:tr w:rsidR="00430ECD">
        <w:trPr>
          <w:trHeight w:val="1314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480"/>
            </w:pPr>
            <w:r>
              <w:rPr>
                <w:rFonts w:ascii="新細明體" w:hAnsi="新細明體"/>
              </w:rPr>
              <w:t xml:space="preserve">三. </w:t>
            </w:r>
            <w:r>
              <w:rPr>
                <w:rFonts w:ascii="新細明體" w:hAnsi="新細明體"/>
                <w:color w:val="FF0000"/>
              </w:rPr>
              <w:t>證明文件□學歷證書影印本□工作經驗證明正本□專責人員合格證書</w:t>
            </w:r>
            <w:r>
              <w:rPr>
                <w:rFonts w:ascii="新細明體" w:hAnsi="新細明體"/>
                <w:color w:val="FF0000"/>
                <w:u w:val="single"/>
              </w:rPr>
              <w:t xml:space="preserve">　</w:t>
            </w:r>
            <w:r>
              <w:rPr>
                <w:rFonts w:ascii="新細明體" w:hAnsi="新細明體"/>
                <w:color w:val="FF0000"/>
              </w:rPr>
              <w:t>式</w:t>
            </w:r>
            <w:r>
              <w:rPr>
                <w:rFonts w:ascii="新細明體" w:hAnsi="新細明體"/>
              </w:rPr>
              <w:t>(請黏貼於本頁內，</w:t>
            </w:r>
            <w:proofErr w:type="gramStart"/>
            <w:r>
              <w:rPr>
                <w:rFonts w:ascii="新細明體" w:hAnsi="新細明體"/>
              </w:rPr>
              <w:t>影印本均應附</w:t>
            </w:r>
            <w:proofErr w:type="gramEnd"/>
            <w:r>
              <w:rPr>
                <w:rFonts w:ascii="新細明體" w:hAnsi="新細明體"/>
              </w:rPr>
              <w:t>記與正本相符，並加蓋工廠及負責人印章)</w:t>
            </w: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lastRenderedPageBreak/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  <w:tr w:rsidR="00430ECD">
        <w:trPr>
          <w:trHeight w:val="1314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480"/>
            </w:pPr>
            <w:r>
              <w:rPr>
                <w:rFonts w:ascii="新細明體" w:hAnsi="新細明體"/>
              </w:rPr>
              <w:t xml:space="preserve">四. </w:t>
            </w:r>
            <w:r>
              <w:rPr>
                <w:rFonts w:ascii="新細明體" w:hAnsi="新細明體"/>
                <w:color w:val="FF0000"/>
              </w:rPr>
              <w:t>勞保加保證明及健保卡影印本</w:t>
            </w:r>
            <w:r>
              <w:rPr>
                <w:rFonts w:ascii="新細明體" w:hAnsi="新細明體"/>
              </w:rPr>
              <w:t>(請黏貼於本頁內，</w:t>
            </w:r>
            <w:proofErr w:type="gramStart"/>
            <w:r>
              <w:rPr>
                <w:rFonts w:ascii="新細明體" w:hAnsi="新細明體"/>
              </w:rPr>
              <w:t>影印本均應附</w:t>
            </w:r>
            <w:proofErr w:type="gramEnd"/>
            <w:r>
              <w:rPr>
                <w:rFonts w:ascii="新細明體" w:hAnsi="新細明體"/>
              </w:rPr>
              <w:t>記與正本相符，並加蓋工廠及負責人印章)</w:t>
            </w: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1134"/>
        <w:gridCol w:w="992"/>
        <w:gridCol w:w="992"/>
        <w:gridCol w:w="1128"/>
      </w:tblGrid>
      <w:tr w:rsidR="00430ECD">
        <w:trPr>
          <w:trHeight w:val="13148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ind w:left="480" w:hanging="48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lastRenderedPageBreak/>
              <w:t>五.同意查詢</w:t>
            </w:r>
            <w:proofErr w:type="gramStart"/>
            <w:r>
              <w:rPr>
                <w:rFonts w:ascii="新細明體" w:hAnsi="新細明體"/>
              </w:rPr>
              <w:t>勞</w:t>
            </w:r>
            <w:proofErr w:type="gramEnd"/>
            <w:r>
              <w:rPr>
                <w:rFonts w:ascii="新細明體" w:hAnsi="新細明體"/>
              </w:rPr>
              <w:t>健保資料同意書正本</w:t>
            </w:r>
          </w:p>
          <w:p w:rsidR="00430ECD" w:rsidRDefault="00430ECD">
            <w:pPr>
              <w:snapToGrid w:val="0"/>
              <w:ind w:left="480" w:hanging="557"/>
              <w:rPr>
                <w:rFonts w:ascii="新細明體" w:hAnsi="新細明體"/>
              </w:rPr>
            </w:pPr>
          </w:p>
        </w:tc>
      </w:tr>
      <w:tr w:rsidR="00430ECD">
        <w:tc>
          <w:tcPr>
            <w:tcW w:w="53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</w:pPr>
            <w:proofErr w:type="gramStart"/>
            <w:r>
              <w:rPr>
                <w:rFonts w:ascii="華康儷楷書" w:eastAsia="華康儷楷書" w:hAnsi="華康儷楷書"/>
              </w:rPr>
              <w:t>註</w:t>
            </w:r>
            <w:proofErr w:type="gramEnd"/>
            <w:r>
              <w:rPr>
                <w:rFonts w:ascii="華康儷楷書" w:eastAsia="華康儷楷書" w:hAnsi="華康儷楷書"/>
              </w:rPr>
              <w:t>：本頁不敷填寫請自行以A4紙影印使用。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本頁次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7150E0">
            <w:pPr>
              <w:snapToGrid w:val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總頁次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ECD" w:rsidRDefault="00430ECD">
            <w:pPr>
              <w:snapToGrid w:val="0"/>
              <w:rPr>
                <w:rFonts w:ascii="新細明體" w:hAnsi="新細明體"/>
              </w:rPr>
            </w:pPr>
          </w:p>
        </w:tc>
      </w:tr>
    </w:tbl>
    <w:p w:rsidR="00430ECD" w:rsidRDefault="00430ECD">
      <w:pPr>
        <w:snapToGrid w:val="0"/>
        <w:rPr>
          <w:rFonts w:ascii="新細明體" w:hAnsi="新細明體"/>
        </w:rPr>
      </w:pPr>
    </w:p>
    <w:p w:rsidR="00430ECD" w:rsidRDefault="00430ECD">
      <w:pPr>
        <w:snapToGrid w:val="0"/>
        <w:rPr>
          <w:rFonts w:ascii="新細明體" w:hAnsi="新細明體"/>
        </w:rPr>
      </w:pPr>
    </w:p>
    <w:sectPr w:rsidR="00430ECD" w:rsidSect="00673C31">
      <w:footerReference w:type="default" r:id="rId6"/>
      <w:pgSz w:w="11906" w:h="16838" w:code="9"/>
      <w:pgMar w:top="1134" w:right="1134" w:bottom="1134" w:left="1134" w:header="720" w:footer="720" w:gutter="0"/>
      <w:cols w:space="720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A8" w:rsidRDefault="007B45A8">
      <w:r>
        <w:separator/>
      </w:r>
    </w:p>
  </w:endnote>
  <w:endnote w:type="continuationSeparator" w:id="0">
    <w:p w:rsidR="007B45A8" w:rsidRDefault="007B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儷楷書">
    <w:altName w:val="標楷體"/>
    <w:charset w:val="00"/>
    <w:family w:val="script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56396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125F8B" w:rsidRPr="0051543B" w:rsidRDefault="00125F8B">
        <w:pPr>
          <w:pStyle w:val="a5"/>
          <w:jc w:val="center"/>
          <w:rPr>
            <w:rFonts w:ascii="標楷體" w:eastAsia="標楷體" w:hAnsi="標楷體"/>
          </w:rPr>
        </w:pPr>
        <w:r w:rsidRPr="0051543B">
          <w:rPr>
            <w:rFonts w:ascii="標楷體" w:eastAsia="標楷體" w:hAnsi="標楷體"/>
          </w:rPr>
          <w:t>(</w:t>
        </w:r>
        <w:r w:rsidRPr="0051543B">
          <w:rPr>
            <w:rFonts w:ascii="標楷體" w:eastAsia="標楷體" w:hAnsi="標楷體" w:hint="eastAsia"/>
          </w:rPr>
          <w:t>民</w:t>
        </w:r>
        <w:r w:rsidRPr="0051543B">
          <w:rPr>
            <w:rFonts w:ascii="標楷體" w:eastAsia="標楷體" w:hAnsi="標楷體"/>
          </w:rPr>
          <w:t>)</w:t>
        </w:r>
        <w:proofErr w:type="gramStart"/>
        <w:r w:rsidRPr="0051543B">
          <w:rPr>
            <w:rFonts w:ascii="標楷體" w:eastAsia="標楷體" w:hAnsi="標楷體" w:hint="eastAsia"/>
          </w:rPr>
          <w:t>環空品</w:t>
        </w:r>
        <w:proofErr w:type="gramEnd"/>
        <w:r w:rsidRPr="0051543B">
          <w:rPr>
            <w:rFonts w:ascii="標楷體" w:eastAsia="標楷體" w:hAnsi="標楷體" w:hint="eastAsia"/>
          </w:rPr>
          <w:t>04-(民)表</w:t>
        </w:r>
        <w:proofErr w:type="gramStart"/>
        <w:r w:rsidRPr="0051543B">
          <w:rPr>
            <w:rFonts w:ascii="標楷體" w:eastAsia="標楷體" w:hAnsi="標楷體" w:hint="eastAsia"/>
          </w:rPr>
          <w:t>一</w:t>
        </w:r>
        <w:proofErr w:type="gramEnd"/>
        <w:r w:rsidRPr="0051543B">
          <w:rPr>
            <w:rFonts w:ascii="標楷體" w:eastAsia="標楷體" w:hAnsi="標楷體" w:hint="eastAsia"/>
          </w:rPr>
          <w:t>-</w:t>
        </w:r>
        <w:r w:rsidRPr="0051543B">
          <w:rPr>
            <w:rFonts w:ascii="標楷體" w:eastAsia="標楷體" w:hAnsi="標楷體"/>
          </w:rPr>
          <w:fldChar w:fldCharType="begin"/>
        </w:r>
        <w:r w:rsidRPr="0051543B">
          <w:rPr>
            <w:rFonts w:ascii="標楷體" w:eastAsia="標楷體" w:hAnsi="標楷體"/>
          </w:rPr>
          <w:instrText>PAGE   \* MERGEFORMAT</w:instrText>
        </w:r>
        <w:r w:rsidRPr="0051543B">
          <w:rPr>
            <w:rFonts w:ascii="標楷體" w:eastAsia="標楷體" w:hAnsi="標楷體"/>
          </w:rPr>
          <w:fldChar w:fldCharType="separate"/>
        </w:r>
        <w:r w:rsidR="00673C31" w:rsidRPr="00673C31">
          <w:rPr>
            <w:rFonts w:ascii="標楷體" w:eastAsia="標楷體" w:hAnsi="標楷體"/>
            <w:noProof/>
            <w:lang w:val="zh-TW"/>
          </w:rPr>
          <w:t>12</w:t>
        </w:r>
        <w:r w:rsidRPr="0051543B">
          <w:rPr>
            <w:rFonts w:ascii="標楷體" w:eastAsia="標楷體" w:hAnsi="標楷體"/>
          </w:rPr>
          <w:fldChar w:fldCharType="end"/>
        </w:r>
        <w:r w:rsidRPr="0051543B">
          <w:rPr>
            <w:rFonts w:ascii="標楷體" w:eastAsia="標楷體" w:hAnsi="標楷體" w:hint="eastAsia"/>
          </w:rPr>
          <w:t>/12</w:t>
        </w:r>
      </w:p>
    </w:sdtContent>
  </w:sdt>
  <w:p w:rsidR="00125F8B" w:rsidRDefault="00125F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A8" w:rsidRDefault="007B45A8">
      <w:r>
        <w:rPr>
          <w:color w:val="000000"/>
        </w:rPr>
        <w:separator/>
      </w:r>
    </w:p>
  </w:footnote>
  <w:footnote w:type="continuationSeparator" w:id="0">
    <w:p w:rsidR="007B45A8" w:rsidRDefault="007B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CD"/>
    <w:rsid w:val="00093945"/>
    <w:rsid w:val="00125F8B"/>
    <w:rsid w:val="0020260C"/>
    <w:rsid w:val="00430ECD"/>
    <w:rsid w:val="004E3673"/>
    <w:rsid w:val="0051543B"/>
    <w:rsid w:val="00673C31"/>
    <w:rsid w:val="007150E0"/>
    <w:rsid w:val="007B45A8"/>
    <w:rsid w:val="00BF73A6"/>
    <w:rsid w:val="00D87FC3"/>
    <w:rsid w:val="00DE46A4"/>
    <w:rsid w:val="00E92096"/>
    <w:rsid w:val="00FA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41C73-2BBF-4C61-BEFA-E82A2C5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9693\Desktop\&#23560;&#36012;&#20154;&#21729;&#35373;&#32622;\108&#24180;SOP\&#23560;&#36012;&#20154;&#21729;&#35373;&#32622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專責人員設置申請表.dot</Template>
  <TotalTime>0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 衛宇科技</dc:creator>
  <cp:lastModifiedBy>張珈瑋</cp:lastModifiedBy>
  <cp:revision>4</cp:revision>
  <cp:lastPrinted>2019-08-26T10:23:00Z</cp:lastPrinted>
  <dcterms:created xsi:type="dcterms:W3CDTF">2019-11-27T09:13:00Z</dcterms:created>
  <dcterms:modified xsi:type="dcterms:W3CDTF">2020-04-16T02:34:00Z</dcterms:modified>
</cp:coreProperties>
</file>